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E7255" w:rsidR="00F520B1" w:rsidP="004676E6" w:rsidRDefault="00F520B1" w14:paraId="0968BC12" w14:textId="77777777">
      <w:pPr>
        <w:pStyle w:val="MastheadName"/>
      </w:pPr>
    </w:p>
    <w:p w:rsidRPr="006E7255" w:rsidR="004676E6" w:rsidP="004676E6" w:rsidRDefault="004676E6" w14:paraId="0968BC13" w14:textId="77777777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:rsidRPr="006E7255" w:rsidR="004676E6" w:rsidP="004676E6" w:rsidRDefault="004676E6" w14:paraId="0968BC14" w14:textId="77777777">
      <w:pPr>
        <w:pStyle w:val="WebSiteAddress"/>
      </w:pPr>
      <w:r w:rsidRPr="006E7255">
        <w:t>www.archerykent.org.uk</w:t>
      </w:r>
    </w:p>
    <w:p w:rsidRPr="006E7255" w:rsidR="004676E6" w:rsidP="00EF3658" w:rsidRDefault="00BC4934" w14:paraId="0968BC15" w14:textId="77777777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E7255" w:rsidR="00530778" w:rsidP="00530778" w:rsidRDefault="00530778" w14:paraId="0968BC16" w14:textId="77777777">
      <w:pPr>
        <w:pStyle w:val="Title"/>
      </w:pPr>
    </w:p>
    <w:p w:rsidRPr="006E7255" w:rsidR="00530778" w:rsidP="00530778" w:rsidRDefault="00530778" w14:paraId="0968BC17" w14:textId="77777777">
      <w:pPr>
        <w:pStyle w:val="Title"/>
      </w:pPr>
    </w:p>
    <w:p w:rsidRPr="006E7255" w:rsidR="00530778" w:rsidP="00530778" w:rsidRDefault="00CA7DE7" w14:paraId="0968BC18" w14:textId="77777777">
      <w:pPr>
        <w:pStyle w:val="Title"/>
      </w:pPr>
      <w:r w:rsidRPr="006E7255">
        <w:t>County Records</w:t>
      </w:r>
    </w:p>
    <w:p w:rsidRPr="006E7255" w:rsidR="00530778" w:rsidP="00530778" w:rsidRDefault="00530778" w14:paraId="0968BC19" w14:textId="77777777">
      <w:pPr>
        <w:pStyle w:val="Subtitle"/>
      </w:pPr>
    </w:p>
    <w:p w:rsidRPr="00B437CB" w:rsidR="008B349C" w:rsidP="008B349C" w:rsidRDefault="008B349C" w14:paraId="6D540133" w14:textId="77777777">
      <w:pPr>
        <w:pStyle w:val="Subtitle"/>
      </w:pPr>
      <w:r>
        <w:t>Volume 4 – Clout Archery</w:t>
      </w:r>
    </w:p>
    <w:p w:rsidRPr="00B437CB" w:rsidR="008B349C" w:rsidP="008B349C" w:rsidRDefault="008B349C" w14:paraId="4ABEE4BB" w14:textId="77777777">
      <w:pPr>
        <w:pStyle w:val="Subtitle"/>
      </w:pPr>
    </w:p>
    <w:p w:rsidRPr="00B437CB" w:rsidR="008B349C" w:rsidP="008B349C" w:rsidRDefault="008B349C" w14:paraId="1859C6A8" w14:textId="77777777">
      <w:pPr>
        <w:pStyle w:val="Subtitle"/>
      </w:pPr>
    </w:p>
    <w:p w:rsidRPr="00B437CB" w:rsidR="008B349C" w:rsidP="008B349C" w:rsidRDefault="008B349C" w14:paraId="4726E403" w14:textId="77777777">
      <w:pPr>
        <w:pStyle w:val="Subtitle"/>
        <w:pBdr>
          <w:bottom w:val="single" w:color="auto" w:sz="4" w:space="1"/>
        </w:pBdr>
      </w:pPr>
    </w:p>
    <w:p w:rsidRPr="00B437CB" w:rsidR="008B349C" w:rsidP="008B349C" w:rsidRDefault="008B349C" w14:paraId="3A061DC8" w14:textId="7777777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Pr="00B437CB" w:rsidR="00C31913" w:rsidTr="6EE2EBD7" w14:paraId="03AAA7BD" w14:textId="77777777">
        <w:trPr>
          <w:cantSplit/>
          <w:jc w:val="center"/>
        </w:trPr>
        <w:tc>
          <w:tcPr>
            <w:tcW w:w="1985" w:type="dxa"/>
            <w:tcMar/>
          </w:tcPr>
          <w:p w:rsidRPr="00B437CB" w:rsidR="00C31913" w:rsidP="00C31913" w:rsidRDefault="00C31913" w14:paraId="17B16191" w14:textId="77777777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  <w:tcMar/>
          </w:tcPr>
          <w:p w:rsidRPr="00B437CB" w:rsidR="00C31913" w:rsidP="6EE2EBD7" w:rsidRDefault="00C31913" w14:paraId="0AF8BE56" w14:textId="11C77569">
            <w:pPr>
              <w:pStyle w:val="DocumentMetadata"/>
              <w:jc w:val="right"/>
              <w:rPr>
                <w:lang w:val="en-US"/>
              </w:rPr>
            </w:pPr>
            <w:r w:rsidRPr="6EE2EBD7" w:rsidR="6EE2EBD7">
              <w:rPr>
                <w:lang w:val="en-US"/>
              </w:rPr>
              <w:t>201</w:t>
            </w:r>
            <w:r w:rsidRPr="6EE2EBD7" w:rsidR="6EE2EBD7">
              <w:rPr>
                <w:lang w:val="en-US"/>
              </w:rPr>
              <w:t>7</w:t>
            </w:r>
            <w:r w:rsidRPr="6EE2EBD7" w:rsidR="6EE2EBD7">
              <w:rPr>
                <w:lang w:val="en-US"/>
              </w:rPr>
              <w:t>.</w:t>
            </w:r>
            <w:r w:rsidRPr="6EE2EBD7" w:rsidR="6EE2EBD7">
              <w:rPr>
                <w:lang w:val="en-US"/>
              </w:rPr>
              <w:t>03</w:t>
            </w:r>
            <w:r w:rsidRPr="6EE2EBD7" w:rsidR="6EE2EBD7">
              <w:rPr>
                <w:lang w:val="en-US"/>
              </w:rPr>
              <w:t>.</w:t>
            </w:r>
            <w:r w:rsidRPr="6EE2EBD7" w:rsidR="6EE2EBD7">
              <w:rPr>
                <w:lang w:val="en-US"/>
              </w:rPr>
              <w:t>1</w:t>
            </w:r>
            <w:r w:rsidRPr="6EE2EBD7" w:rsidR="6EE2EBD7">
              <w:rPr>
                <w:lang w:val="en-US"/>
              </w:rPr>
              <w:t>3</w:t>
            </w:r>
          </w:p>
        </w:tc>
      </w:tr>
      <w:tr w:rsidRPr="00B437CB" w:rsidR="00C31913" w:rsidTr="6EE2EBD7" w14:paraId="636C1900" w14:textId="77777777">
        <w:trPr>
          <w:cantSplit/>
          <w:jc w:val="center"/>
        </w:trPr>
        <w:tc>
          <w:tcPr>
            <w:tcW w:w="1985" w:type="dxa"/>
            <w:tcMar/>
          </w:tcPr>
          <w:p w:rsidRPr="00B437CB" w:rsidR="00C31913" w:rsidP="00C31913" w:rsidRDefault="00C31913" w14:paraId="44F19D81" w14:textId="77777777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  <w:tcMar/>
          </w:tcPr>
          <w:p w:rsidRPr="00B437CB" w:rsidR="00C31913" w:rsidP="00C31913" w:rsidRDefault="00F96A5B" w14:paraId="04343F46" w14:noSpellErr="1" w14:textId="5C66DE50">
            <w:pPr>
              <w:pStyle w:val="DocumentMetadata"/>
              <w:jc w:val="right"/>
            </w:pPr>
            <w:r w:rsidRPr="6EE2EBD7" w:rsidR="6EE2EBD7">
              <w:rPr>
                <w:lang w:val="en-US"/>
              </w:rPr>
              <w:t>1</w:t>
            </w:r>
            <w:r w:rsidRPr="6EE2EBD7" w:rsidR="6EE2EBD7">
              <w:rPr>
                <w:lang w:val="en-US"/>
              </w:rPr>
              <w:t>3</w:t>
            </w:r>
            <w:r w:rsidRPr="6EE2EBD7" w:rsidR="6EE2EBD7">
              <w:rPr>
                <w:lang w:val="en-US"/>
              </w:rPr>
              <w:t xml:space="preserve"> </w:t>
            </w:r>
            <w:r w:rsidRPr="6EE2EBD7" w:rsidR="6EE2EBD7">
              <w:rPr>
                <w:lang w:val="en-US"/>
              </w:rPr>
              <w:t xml:space="preserve">March </w:t>
            </w:r>
            <w:r w:rsidRPr="6EE2EBD7" w:rsidR="6EE2EBD7">
              <w:rPr>
                <w:lang w:val="en-US"/>
              </w:rPr>
              <w:t>201</w:t>
            </w:r>
            <w:r w:rsidRPr="6EE2EBD7" w:rsidR="6EE2EBD7">
              <w:rPr>
                <w:lang w:val="en-US"/>
              </w:rPr>
              <w:t>7</w:t>
            </w:r>
            <w:r w:rsidRPr="6EE2EBD7" w:rsidR="6EE2EBD7">
              <w:rPr>
                <w:lang w:val="en-US"/>
              </w:rPr>
              <w:t>.</w:t>
            </w:r>
          </w:p>
        </w:tc>
      </w:tr>
    </w:tbl>
    <w:p w:rsidRPr="006E7255" w:rsidR="00D112E9" w:rsidP="0043776D" w:rsidRDefault="00D112E9" w14:paraId="0968BC27" w14:textId="77777777">
      <w:pPr>
        <w:pStyle w:val="NoSpacing"/>
      </w:pPr>
    </w:p>
    <w:p w:rsidRPr="006E7255" w:rsidR="005B6CB8" w:rsidP="005B6CB8" w:rsidRDefault="005B6CB8" w14:paraId="7BFDDA92" w14:textId="31E70BB0">
      <w:pPr>
        <w:pStyle w:val="Heading1"/>
      </w:pPr>
      <w:bookmarkStart w:name="_Toc146460771" w:id="0"/>
      <w:bookmarkStart w:name="_Toc147917259" w:id="1"/>
      <w:r>
        <w:lastRenderedPageBreak/>
        <w:t>Current</w:t>
      </w:r>
      <w:r w:rsidRPr="006E7255">
        <w:t xml:space="preserve"> Records</w:t>
      </w:r>
    </w:p>
    <w:bookmarkEnd w:id="0"/>
    <w:bookmarkEnd w:id="1"/>
    <w:p w:rsidR="008B349C" w:rsidP="008B349C" w:rsidRDefault="008B349C" w14:paraId="5C0D0CC0" w14:textId="77777777">
      <w:pPr>
        <w:pStyle w:val="Heading2"/>
      </w:pPr>
      <w:r w:rsidRPr="00073F27">
        <w:t>Compound Unlimited</w:t>
      </w:r>
    </w:p>
    <w:p w:rsidR="008B349C" w:rsidP="008B349C" w:rsidRDefault="008B349C" w14:paraId="7BAF1A75" w14:textId="77777777">
      <w:pPr>
        <w:pStyle w:val="Heading3"/>
      </w:pPr>
      <w:bookmarkStart w:name="_Toc146460811" w:id="2"/>
      <w:r>
        <w:t>Ladies - Senior</w:t>
      </w:r>
      <w:bookmarkEnd w:id="2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AD61EA" w:rsidR="008B349C" w:rsidTr="009941DA" w14:paraId="0B2C89A2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0796EC40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43F1FC63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356C3117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12A41201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3B537140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Pr="00322B66" w:rsidR="008B349C" w:rsidTr="009941DA" w14:paraId="4A0CA04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4C5723" w:rsidR="008B349C" w:rsidP="00B57FB3" w:rsidRDefault="008B349C" w14:paraId="46A8B61C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515F3B18" w14:textId="77777777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4D6AE946" w14:textId="77777777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19840F4E" w14:textId="77777777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7A4BD3E3" w14:textId="77777777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Pr="00322B66" w:rsidR="008B349C" w:rsidTr="009941DA" w14:paraId="5A75E75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616DA486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464D95A0" w14:textId="77777777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2971F903" w14:textId="77777777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46AB26C" w14:textId="77777777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C4B93E7" w14:textId="77777777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Pr="00322B66" w:rsidR="008B349C" w:rsidTr="009941DA" w14:paraId="636FBAF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783A1B46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68353E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DB02C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AAFF88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BDDB4D8" w14:textId="77777777">
            <w:pPr>
              <w:pStyle w:val="NoSpacing"/>
              <w:jc w:val="right"/>
            </w:pPr>
          </w:p>
        </w:tc>
      </w:tr>
      <w:tr w:rsidRPr="00322B66" w:rsidR="008B349C" w:rsidTr="005D1CFE" w14:paraId="5DEB7B2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5063FF7A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274CC72F" w14:textId="77777777">
            <w:pPr>
              <w:pStyle w:val="NoSpacing"/>
            </w:pPr>
            <w:r w:rsidRPr="00322B66">
              <w:t xml:space="preserve">Mrs. R. </w:t>
            </w:r>
            <w:proofErr w:type="spellStart"/>
            <w:r w:rsidRPr="00322B66"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47822413" w14:textId="77777777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66AECA1C" w14:textId="77777777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A8C92E0" w14:textId="77777777">
            <w:pPr>
              <w:pStyle w:val="NoSpacing"/>
              <w:jc w:val="right"/>
            </w:pPr>
            <w:r w:rsidRPr="00322B66">
              <w:t>Jun 1991</w:t>
            </w:r>
          </w:p>
        </w:tc>
      </w:tr>
      <w:tr w:rsidRPr="00322B66" w:rsidR="009941DA" w:rsidTr="005D1CFE" w14:paraId="4E415A2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9941DA" w:rsidP="00973E37" w:rsidRDefault="009941DA" w14:paraId="7BA7A22F" w14:textId="2F542A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9941DA" w:rsidP="00B57FB3" w:rsidRDefault="009941DA" w14:paraId="6905D8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9941DA" w:rsidP="00B57FB3" w:rsidRDefault="009941DA" w14:paraId="2050FC8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9941DA" w:rsidP="00B57FB3" w:rsidRDefault="009941DA" w14:paraId="5DF48B1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9941DA" w:rsidP="00B57FB3" w:rsidRDefault="009941DA" w14:paraId="09885569" w14:textId="77777777">
            <w:pPr>
              <w:pStyle w:val="NoSpacing"/>
              <w:jc w:val="right"/>
            </w:pPr>
          </w:p>
        </w:tc>
      </w:tr>
      <w:tr w:rsidRPr="00322B66" w:rsidR="009941DA" w:rsidTr="005D1CFE" w14:paraId="4AAEEA1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="009941DA" w:rsidP="00973E37" w:rsidRDefault="009941DA" w14:paraId="56C72BE7" w14:textId="3F3F3AC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9941DA" w:rsidP="00B57FB3" w:rsidRDefault="009941DA" w14:paraId="31EC2C7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9941DA" w:rsidP="00B57FB3" w:rsidRDefault="009941DA" w14:paraId="4C737CA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9941DA" w:rsidP="00B57FB3" w:rsidRDefault="009941DA" w14:paraId="0581997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9941DA" w:rsidP="00B57FB3" w:rsidRDefault="009941DA" w14:paraId="57EA1831" w14:textId="77777777">
            <w:pPr>
              <w:pStyle w:val="NoSpacing"/>
              <w:jc w:val="right"/>
            </w:pPr>
          </w:p>
        </w:tc>
      </w:tr>
      <w:tr w:rsidRPr="00322B66" w:rsidR="009941DA" w:rsidTr="005D1CFE" w14:paraId="50B8EBF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="009941DA" w:rsidP="00973E37" w:rsidRDefault="009941DA" w14:paraId="096D9A31" w14:textId="5888AB3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9941DA" w:rsidP="00B57FB3" w:rsidRDefault="009941DA" w14:paraId="4CC1016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9941DA" w:rsidP="00B57FB3" w:rsidRDefault="009941DA" w14:paraId="235F77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9941DA" w:rsidP="00B57FB3" w:rsidRDefault="009941DA" w14:paraId="2072949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9941DA" w:rsidP="00B57FB3" w:rsidRDefault="009941DA" w14:paraId="66BBE123" w14:textId="77777777">
            <w:pPr>
              <w:pStyle w:val="NoSpacing"/>
              <w:jc w:val="right"/>
            </w:pPr>
          </w:p>
        </w:tc>
      </w:tr>
      <w:tr w:rsidRPr="00322B66" w:rsidR="009941DA" w:rsidTr="009941DA" w14:paraId="249D57A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9941DA" w:rsidP="00973E37" w:rsidRDefault="009941DA" w14:paraId="1765B160" w14:textId="29335A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9941DA" w:rsidP="00B57FB3" w:rsidRDefault="009941DA" w14:paraId="33525BE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9941DA" w:rsidP="00B57FB3" w:rsidRDefault="009941DA" w14:paraId="799DB22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9941DA" w:rsidP="00B57FB3" w:rsidRDefault="009941DA" w14:paraId="31C90D5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9941DA" w:rsidP="00B57FB3" w:rsidRDefault="009941DA" w14:paraId="0912784A" w14:textId="77777777">
            <w:pPr>
              <w:pStyle w:val="NoSpacing"/>
              <w:jc w:val="right"/>
            </w:pPr>
          </w:p>
        </w:tc>
      </w:tr>
    </w:tbl>
    <w:p w:rsidR="008B349C" w:rsidP="008B349C" w:rsidRDefault="008B349C" w14:paraId="2DDFA670" w14:textId="77777777">
      <w:pPr>
        <w:pStyle w:val="Heading3"/>
      </w:pPr>
      <w:bookmarkStart w:name="_Toc147917276" w:id="3"/>
      <w:r>
        <w:t>Ladies -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AD61EA" w:rsidR="008B349C" w:rsidTr="009941DA" w14:paraId="4F0F710B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7800DD6B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543B3DB1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7FBA97D2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345F6267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4A4EE0B6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Pr="00322B66" w:rsidR="008B349C" w:rsidTr="009941DA" w14:paraId="0575387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4C5723" w:rsidR="008B349C" w:rsidP="00B57FB3" w:rsidRDefault="008B349C" w14:paraId="1E70A56A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628694FE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600ECB08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328FEE4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56B55470" w14:textId="77777777">
            <w:pPr>
              <w:pStyle w:val="NoSpacing"/>
              <w:jc w:val="right"/>
            </w:pPr>
          </w:p>
        </w:tc>
      </w:tr>
      <w:tr w:rsidRPr="00322B66" w:rsidR="008B349C" w:rsidTr="009941DA" w14:paraId="525A4A3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7D02DBCD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1B753B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211454B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2402252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01591A80" w14:textId="77777777">
            <w:pPr>
              <w:pStyle w:val="NoSpacing"/>
              <w:jc w:val="right"/>
            </w:pPr>
          </w:p>
        </w:tc>
      </w:tr>
      <w:tr w:rsidRPr="00322B66" w:rsidR="008B349C" w:rsidTr="009941DA" w14:paraId="69597F0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6CDEC04E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388453D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4791415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2A845F1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334140A3" w14:textId="77777777">
            <w:pPr>
              <w:pStyle w:val="NoSpacing"/>
              <w:jc w:val="right"/>
            </w:pPr>
          </w:p>
        </w:tc>
      </w:tr>
      <w:tr w:rsidRPr="00322B66" w:rsidR="008B349C" w:rsidTr="005D1CFE" w14:paraId="13E6481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296B6399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17D8AA9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E1449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B482EA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3B324DFA" w14:textId="77777777">
            <w:pPr>
              <w:pStyle w:val="NoSpacing"/>
              <w:jc w:val="right"/>
            </w:pPr>
          </w:p>
        </w:tc>
      </w:tr>
      <w:tr w:rsidRPr="00322B66" w:rsidR="00A23C07" w:rsidTr="005D1CFE" w14:paraId="5FD11CB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B57FB3" w:rsidRDefault="00A23C07" w14:paraId="2616166B" w14:textId="3E37FB6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23C07" w:rsidP="00B57FB3" w:rsidRDefault="00A23C07" w14:paraId="3866CBE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5AA85BB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07D45C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78E0B6C8" w14:textId="77777777">
            <w:pPr>
              <w:pStyle w:val="NoSpacing"/>
              <w:jc w:val="right"/>
            </w:pPr>
          </w:p>
        </w:tc>
      </w:tr>
      <w:tr w:rsidRPr="00322B66" w:rsidR="00A23C07" w:rsidTr="009941DA" w14:paraId="140B97C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23C07" w:rsidP="00B57FB3" w:rsidRDefault="00A23C07" w14:paraId="62D5D2C2" w14:textId="581A0A5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23C07" w:rsidP="00B57FB3" w:rsidRDefault="00A23C07" w14:paraId="4003417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57F3DFD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41DEA12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23C07" w:rsidP="00B57FB3" w:rsidRDefault="00A23C07" w14:paraId="14DA4166" w14:textId="77777777">
            <w:pPr>
              <w:pStyle w:val="NoSpacing"/>
              <w:jc w:val="right"/>
            </w:pPr>
          </w:p>
        </w:tc>
      </w:tr>
    </w:tbl>
    <w:p w:rsidR="008B349C" w:rsidP="005D1CFE" w:rsidRDefault="008B349C" w14:paraId="04684CC9" w14:textId="77777777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AD61EA" w:rsidR="008B349C" w:rsidTr="009941DA" w14:paraId="4BEE170E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305677DD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00411FA6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5D67C5EC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7120C56D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1142D4E5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Pr="00322B66" w:rsidR="008B349C" w:rsidTr="009941DA" w14:paraId="1186CE7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4C5723" w:rsidR="008B349C" w:rsidP="00B57FB3" w:rsidRDefault="008B349C" w14:paraId="07F740F7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33840525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6AC625DE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4EA7B62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1303BD6E" w14:textId="77777777">
            <w:pPr>
              <w:pStyle w:val="NoSpacing"/>
              <w:jc w:val="right"/>
            </w:pPr>
          </w:p>
        </w:tc>
      </w:tr>
      <w:tr w:rsidRPr="00322B66" w:rsidR="008B349C" w:rsidTr="009941DA" w14:paraId="324156A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7BABC38E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077A295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74914AD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04F02E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0D23D224" w14:textId="77777777">
            <w:pPr>
              <w:pStyle w:val="NoSpacing"/>
              <w:jc w:val="right"/>
            </w:pPr>
          </w:p>
        </w:tc>
      </w:tr>
      <w:tr w:rsidRPr="00322B66" w:rsidR="008B349C" w:rsidTr="009941DA" w14:paraId="1E2BAF8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0FA5A7D3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6123FFC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3D17482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13722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7B44EC57" w14:textId="77777777">
            <w:pPr>
              <w:pStyle w:val="NoSpacing"/>
              <w:jc w:val="right"/>
            </w:pPr>
          </w:p>
        </w:tc>
      </w:tr>
      <w:tr w:rsidRPr="00322B66" w:rsidR="008B349C" w:rsidTr="005D1CFE" w14:paraId="1C499B9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0CFAAE49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07FCD5E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09A5C46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76D391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74347A6D" w14:textId="77777777">
            <w:pPr>
              <w:pStyle w:val="NoSpacing"/>
              <w:jc w:val="right"/>
            </w:pPr>
          </w:p>
        </w:tc>
      </w:tr>
      <w:tr w:rsidRPr="00322B66" w:rsidR="00A23C07" w:rsidTr="005D1CFE" w14:paraId="55F0602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A23C07" w:rsidRDefault="00A23C07" w14:paraId="7F5367D2" w14:textId="73D7EB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23C07" w:rsidP="00B57FB3" w:rsidRDefault="00A23C07" w14:paraId="3DC2CEE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7587AE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712B70D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2A95F54D" w14:textId="77777777">
            <w:pPr>
              <w:pStyle w:val="NoSpacing"/>
              <w:jc w:val="right"/>
            </w:pPr>
          </w:p>
        </w:tc>
      </w:tr>
      <w:tr w:rsidRPr="00322B66" w:rsidR="00A23C07" w:rsidTr="009941DA" w14:paraId="13BCFCF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23C07" w:rsidP="00A23C07" w:rsidRDefault="00A23C07" w14:paraId="1B54A041" w14:textId="62A1785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23C07" w:rsidP="00B57FB3" w:rsidRDefault="00A23C07" w14:paraId="1894B04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1B3ABB3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372D857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23C07" w:rsidP="00B57FB3" w:rsidRDefault="00A23C07" w14:paraId="68655D66" w14:textId="77777777">
            <w:pPr>
              <w:pStyle w:val="NoSpacing"/>
              <w:jc w:val="right"/>
            </w:pPr>
          </w:p>
        </w:tc>
      </w:tr>
    </w:tbl>
    <w:p w:rsidR="008B349C" w:rsidP="008B349C" w:rsidRDefault="008B349C" w14:paraId="4EE2AA39" w14:textId="77777777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AD61EA" w:rsidR="008B349C" w:rsidTr="009941DA" w14:paraId="574819C1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68A939A7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3F15998E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3AB0A6EA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2600400B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72A5A216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Pr="00322B66" w:rsidR="008B349C" w:rsidTr="009941DA" w14:paraId="79D30C6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4C5723" w:rsidR="008B349C" w:rsidP="00B57FB3" w:rsidRDefault="008B349C" w14:paraId="0410F36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1955AA28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066D72D0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FDA447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63817E31" w14:textId="77777777">
            <w:pPr>
              <w:pStyle w:val="NoSpacing"/>
              <w:jc w:val="right"/>
            </w:pPr>
          </w:p>
        </w:tc>
      </w:tr>
      <w:tr w:rsidRPr="00322B66" w:rsidR="008B349C" w:rsidTr="009941DA" w14:paraId="06EB396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308F5C6E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06D9A46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685D9D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802EAB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62F25D1E" w14:textId="77777777">
            <w:pPr>
              <w:pStyle w:val="NoSpacing"/>
              <w:jc w:val="right"/>
            </w:pPr>
          </w:p>
        </w:tc>
      </w:tr>
      <w:tr w:rsidRPr="00322B66" w:rsidR="008B349C" w:rsidTr="009941DA" w14:paraId="7501148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0906787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584848B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81A8C5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5D87BD9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3B81936A" w14:textId="77777777">
            <w:pPr>
              <w:pStyle w:val="NoSpacing"/>
              <w:jc w:val="right"/>
            </w:pPr>
          </w:p>
        </w:tc>
      </w:tr>
      <w:tr w:rsidRPr="00322B66" w:rsidR="008B349C" w:rsidTr="005D1CFE" w14:paraId="1CD82D5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457CB89C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5CC31C66" w14:textId="77777777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44256C31" w14:textId="77777777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6AB4664B" w14:textId="77777777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25C54AED" w14:textId="77777777">
            <w:pPr>
              <w:pStyle w:val="NoSpacing"/>
              <w:jc w:val="right"/>
            </w:pPr>
            <w:r w:rsidRPr="00322B66">
              <w:t>Apr 1992</w:t>
            </w:r>
          </w:p>
        </w:tc>
      </w:tr>
      <w:tr w:rsidRPr="00322B66" w:rsidR="00A23C07" w:rsidTr="005D1CFE" w14:paraId="718F02F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B57FB3" w:rsidRDefault="00A23C07" w14:paraId="7265254E" w14:textId="2182179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="00A23C07" w:rsidP="00B57FB3" w:rsidRDefault="00A23C07" w14:paraId="2D55039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3176B09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31622FD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1ED1CC15" w14:textId="77777777">
            <w:pPr>
              <w:pStyle w:val="NoSpacing"/>
              <w:jc w:val="right"/>
            </w:pPr>
          </w:p>
        </w:tc>
      </w:tr>
      <w:tr w:rsidRPr="00322B66" w:rsidR="00A23C07" w:rsidTr="009941DA" w14:paraId="04C3616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23C07" w:rsidP="00B57FB3" w:rsidRDefault="00A23C07" w14:paraId="3D959BD4" w14:textId="1B73F20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="00A23C07" w:rsidP="00B57FB3" w:rsidRDefault="00A23C07" w14:paraId="2F87D74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095B832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16C37BB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23C07" w:rsidP="00B57FB3" w:rsidRDefault="00A23C07" w14:paraId="646EABD8" w14:textId="77777777">
            <w:pPr>
              <w:pStyle w:val="NoSpacing"/>
              <w:jc w:val="right"/>
            </w:pPr>
          </w:p>
        </w:tc>
      </w:tr>
    </w:tbl>
    <w:p w:rsidR="00AF7922" w:rsidP="00AF7922" w:rsidRDefault="00AF7922" w14:paraId="0EF37655" w14:textId="77777777">
      <w:pPr>
        <w:pStyle w:val="Heading2"/>
      </w:pPr>
      <w:bookmarkStart w:name="_Toc146460812" w:id="4"/>
      <w:r w:rsidRPr="00073F27">
        <w:t>Compound Unlimited</w:t>
      </w:r>
    </w:p>
    <w:p w:rsidR="008B349C" w:rsidP="008B349C" w:rsidRDefault="008B349C" w14:paraId="2C50CBEF" w14:textId="77777777">
      <w:pPr>
        <w:pStyle w:val="Heading3"/>
      </w:pPr>
      <w:r>
        <w:t>Gentlemen - Senior</w:t>
      </w:r>
      <w:bookmarkEnd w:id="4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AD61EA" w:rsidR="008B349C" w:rsidTr="009941DA" w14:paraId="2438F72A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32AC5B6E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193C4901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38C96E20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22929566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6C7A2060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Pr="00322B66" w:rsidR="008B349C" w:rsidTr="009941DA" w14:paraId="1F6553A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4C5723" w:rsidR="008B349C" w:rsidP="00B57FB3" w:rsidRDefault="008B349C" w14:paraId="386EDC80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100DF6F7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02C81AC1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51B71A5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787AF065" w14:textId="77777777">
            <w:pPr>
              <w:pStyle w:val="NoSpacing"/>
              <w:jc w:val="right"/>
            </w:pPr>
          </w:p>
        </w:tc>
      </w:tr>
      <w:tr w:rsidRPr="00322B66" w:rsidR="008B349C" w:rsidTr="009941DA" w14:paraId="22875EF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0D46ABA6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6B33B673" w14:textId="77777777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39EB4DFE" w14:textId="77777777">
            <w:pPr>
              <w:pStyle w:val="NoSpacing"/>
            </w:pPr>
            <w:r w:rsidRPr="00322B66">
              <w:t xml:space="preserve">Bowmen of </w:t>
            </w:r>
            <w:proofErr w:type="spellStart"/>
            <w:r w:rsidRPr="00322B66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31BD8A0" w14:textId="77777777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2E523350" w14:textId="77777777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Pr="00322B66" w:rsidR="008B349C" w:rsidTr="009941DA" w14:paraId="1F7C65F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3E5276C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CA39CB6" w14:textId="77777777">
            <w:pPr>
              <w:pStyle w:val="NoSpacing"/>
            </w:pPr>
            <w:r w:rsidRPr="00322B66">
              <w:t xml:space="preserve">E. </w:t>
            </w:r>
            <w:proofErr w:type="spellStart"/>
            <w:r w:rsidRPr="00322B66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2BBFEBF4" w14:textId="77777777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7CCBB073" w14:textId="77777777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2D3D308D" w14:textId="77777777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Pr="00322B66" w:rsidR="008B349C" w:rsidTr="005D1CFE" w14:paraId="42346EB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02609F4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4FCB4BDF" w14:textId="77777777">
            <w:pPr>
              <w:pStyle w:val="NoSpacing"/>
            </w:pPr>
            <w:r w:rsidRPr="00322B66">
              <w:t xml:space="preserve">M. </w:t>
            </w:r>
            <w:proofErr w:type="spellStart"/>
            <w:r w:rsidRPr="00322B66"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452A8520" w14:textId="77777777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0B4208AD" w14:textId="77777777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7F538579" w14:textId="77777777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Pr="00322B66" w:rsidR="00973E37" w:rsidTr="005D1CFE" w14:paraId="48B26D3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973E37" w:rsidP="00B57FB3" w:rsidRDefault="00973E37" w14:paraId="72D3B53E" w14:textId="237ABC4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973E37" w:rsidP="00B57FB3" w:rsidRDefault="00973E37" w14:paraId="3EDD09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973E37" w:rsidP="00B57FB3" w:rsidRDefault="00973E37" w14:paraId="40B5F4B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973E37" w:rsidP="00B57FB3" w:rsidRDefault="00973E37" w14:paraId="1F79E38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973E37" w:rsidP="00B57FB3" w:rsidRDefault="00973E37" w14:paraId="2219893B" w14:textId="77777777">
            <w:pPr>
              <w:pStyle w:val="NoSpacing"/>
              <w:jc w:val="right"/>
            </w:pPr>
          </w:p>
        </w:tc>
      </w:tr>
      <w:tr w:rsidRPr="00322B66" w:rsidR="00973E37" w:rsidTr="005D1CFE" w14:paraId="31BFFE1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973E37" w:rsidP="00B57FB3" w:rsidRDefault="00973E37" w14:paraId="38F7EA7E" w14:textId="36956A5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973E37" w:rsidP="00B57FB3" w:rsidRDefault="00973E37" w14:paraId="19EBC45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973E37" w:rsidP="00B57FB3" w:rsidRDefault="00973E37" w14:paraId="04D8B61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973E37" w:rsidP="00B57FB3" w:rsidRDefault="00973E37" w14:paraId="08CD90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973E37" w:rsidP="00B57FB3" w:rsidRDefault="00973E37" w14:paraId="5125C9EA" w14:textId="77777777">
            <w:pPr>
              <w:pStyle w:val="NoSpacing"/>
              <w:jc w:val="right"/>
            </w:pPr>
          </w:p>
        </w:tc>
      </w:tr>
      <w:tr w:rsidRPr="00322B66" w:rsidR="00973E37" w:rsidTr="005D1CFE" w14:paraId="175BE2F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973E37" w:rsidP="00B57FB3" w:rsidRDefault="00973E37" w14:paraId="5B9561C8" w14:textId="1D1CD90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973E37" w:rsidP="00B57FB3" w:rsidRDefault="00973E37" w14:paraId="0CD5289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973E37" w:rsidP="00B57FB3" w:rsidRDefault="00973E37" w14:paraId="6883417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973E37" w:rsidP="00B57FB3" w:rsidRDefault="00973E37" w14:paraId="0E740B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973E37" w:rsidP="00B57FB3" w:rsidRDefault="00973E37" w14:paraId="14FBB503" w14:textId="77777777">
            <w:pPr>
              <w:pStyle w:val="NoSpacing"/>
              <w:jc w:val="right"/>
            </w:pPr>
          </w:p>
        </w:tc>
      </w:tr>
      <w:tr w:rsidRPr="00322B66" w:rsidR="00973E37" w:rsidTr="009941DA" w14:paraId="6A87783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973E37" w:rsidP="00B57FB3" w:rsidRDefault="00973E37" w14:paraId="2655AC10" w14:textId="76BECA7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973E37" w:rsidP="00B57FB3" w:rsidRDefault="00973E37" w14:paraId="3FB696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973E37" w:rsidP="00B57FB3" w:rsidRDefault="00973E37" w14:paraId="5AC946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973E37" w:rsidP="00B57FB3" w:rsidRDefault="00973E37" w14:paraId="76AA7F9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973E37" w:rsidP="00B57FB3" w:rsidRDefault="00973E37" w14:paraId="05ECDA83" w14:textId="77777777">
            <w:pPr>
              <w:pStyle w:val="NoSpacing"/>
              <w:jc w:val="right"/>
            </w:pPr>
          </w:p>
        </w:tc>
      </w:tr>
    </w:tbl>
    <w:p w:rsidR="008B349C" w:rsidP="008B349C" w:rsidRDefault="008B349C" w14:paraId="70892532" w14:textId="77777777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AD61EA" w:rsidR="008B349C" w:rsidTr="009941DA" w14:paraId="50AA6C4E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5864D584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2F600770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120A2F67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2BC9427C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63084E22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Pr="00322B66" w:rsidR="008B349C" w:rsidTr="009941DA" w14:paraId="31A58F5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4C5723" w:rsidR="008B349C" w:rsidP="00B57FB3" w:rsidRDefault="008B349C" w14:paraId="3509D323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54F5C7A5" w14:textId="77777777">
            <w:pPr>
              <w:pStyle w:val="NoSpacing"/>
            </w:pPr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73F8EE4A" w14:textId="77777777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FDA758F" w14:textId="77777777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6ADCBF58" w14:textId="77777777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Pr="00322B66" w:rsidR="008B349C" w:rsidTr="009941DA" w14:paraId="0D4BDFA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37793741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40497DF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E7381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02D41C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33423083" w14:textId="77777777">
            <w:pPr>
              <w:pStyle w:val="NoSpacing"/>
              <w:jc w:val="right"/>
            </w:pPr>
          </w:p>
        </w:tc>
      </w:tr>
      <w:tr w:rsidRPr="00322B66" w:rsidR="008B349C" w:rsidTr="009941DA" w14:paraId="1238F7A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32D060F0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F23AB6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167394E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6B24B0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79998966" w14:textId="77777777">
            <w:pPr>
              <w:pStyle w:val="NoSpacing"/>
              <w:jc w:val="right"/>
            </w:pPr>
          </w:p>
        </w:tc>
      </w:tr>
      <w:tr w:rsidRPr="00322B66" w:rsidR="008B349C" w:rsidTr="005D1CFE" w14:paraId="6530A0F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2E80B2C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1A576D96" w14:textId="77777777">
            <w:pPr>
              <w:pStyle w:val="NoSpacing"/>
            </w:pPr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2713DF8C" w14:textId="77777777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073BF59" w14:textId="77777777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338089BB" w14:textId="77777777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Pr="00322B66" w:rsidR="00A23C07" w:rsidTr="005D1CFE" w14:paraId="4E72D0D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B57FB3" w:rsidRDefault="00A23C07" w14:paraId="4561FFB7" w14:textId="46BBCC5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23C07" w:rsidP="00B57FB3" w:rsidRDefault="00A23C07" w14:paraId="5B9BEB3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079A9D3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518E9F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678AAF45" w14:textId="77777777">
            <w:pPr>
              <w:pStyle w:val="NoSpacing"/>
              <w:jc w:val="right"/>
            </w:pPr>
          </w:p>
        </w:tc>
      </w:tr>
      <w:tr w:rsidRPr="00322B66" w:rsidR="00A23C07" w:rsidTr="009941DA" w14:paraId="17680FC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23C07" w:rsidP="00B57FB3" w:rsidRDefault="00A23C07" w14:paraId="68C2849F" w14:textId="2D9B43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23C07" w:rsidP="00B57FB3" w:rsidRDefault="00A23C07" w14:paraId="0966B3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43F3045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5CFAEB3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23C07" w:rsidP="00B57FB3" w:rsidRDefault="00A23C07" w14:paraId="211E030F" w14:textId="77777777">
            <w:pPr>
              <w:pStyle w:val="NoSpacing"/>
              <w:jc w:val="right"/>
            </w:pPr>
          </w:p>
        </w:tc>
      </w:tr>
    </w:tbl>
    <w:p w:rsidR="008B349C" w:rsidP="008B349C" w:rsidRDefault="008B349C" w14:paraId="159B7833" w14:textId="77777777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AD61EA" w:rsidR="008B349C" w:rsidTr="009941DA" w14:paraId="4EA75892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085F01EA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3FD92920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090B9688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1C9A9415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712FB7B4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Pr="00322B66" w:rsidR="008B349C" w:rsidTr="009941DA" w14:paraId="13F6743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4C5723" w:rsidR="008B349C" w:rsidP="00B57FB3" w:rsidRDefault="008B349C" w14:paraId="04FDAD56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12EF7CFC" w14:textId="77777777">
            <w:pPr>
              <w:pStyle w:val="NoSpacing"/>
            </w:pPr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089A80A1" w14:textId="77777777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A4552FE" w14:textId="77777777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408D9E15" w14:textId="77777777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Pr="00322B66" w:rsidR="008B349C" w:rsidTr="009941DA" w14:paraId="5FA44F6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70D5C4C9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53EB4C8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04E4AEE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5416295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713D81AA" w14:textId="77777777">
            <w:pPr>
              <w:pStyle w:val="NoSpacing"/>
              <w:jc w:val="right"/>
            </w:pPr>
          </w:p>
        </w:tc>
      </w:tr>
      <w:tr w:rsidRPr="00322B66" w:rsidR="008B349C" w:rsidTr="009941DA" w14:paraId="1E6EE06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3D869A1A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6FD2AB1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7FF979E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20C74F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193B9925" w14:textId="77777777">
            <w:pPr>
              <w:pStyle w:val="NoSpacing"/>
              <w:jc w:val="right"/>
            </w:pPr>
          </w:p>
        </w:tc>
      </w:tr>
      <w:tr w:rsidRPr="00322B66" w:rsidR="008B349C" w:rsidTr="005D1CFE" w14:paraId="587503F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1EA4BA73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30918321" w14:textId="77777777">
            <w:pPr>
              <w:pStyle w:val="NoSpacing"/>
            </w:pPr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960490D" w14:textId="77777777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5DDF5D2D" w14:textId="77777777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D065EF0" w14:textId="77777777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Pr="00322B66" w:rsidR="00A23C07" w:rsidTr="005D1CFE" w14:paraId="5FC7B17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B57FB3" w:rsidRDefault="00A23C07" w14:paraId="01801C71" w14:textId="365E628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23C07" w:rsidP="00B57FB3" w:rsidRDefault="00A23C07" w14:paraId="2ACFD0E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018EDE9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60FDA7D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7E1DFEDF" w14:textId="77777777">
            <w:pPr>
              <w:pStyle w:val="NoSpacing"/>
              <w:jc w:val="right"/>
            </w:pPr>
          </w:p>
        </w:tc>
      </w:tr>
      <w:tr w:rsidRPr="00322B66" w:rsidR="00A23C07" w:rsidTr="009941DA" w14:paraId="6741C94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23C07" w:rsidP="00B57FB3" w:rsidRDefault="00A23C07" w14:paraId="1D214715" w14:textId="5DF6D53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23C07" w:rsidP="00B57FB3" w:rsidRDefault="00A23C07" w14:paraId="20B0B6B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365D516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3508E9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23C07" w:rsidP="00B57FB3" w:rsidRDefault="00A23C07" w14:paraId="32043A6A" w14:textId="77777777">
            <w:pPr>
              <w:pStyle w:val="NoSpacing"/>
              <w:jc w:val="right"/>
            </w:pPr>
          </w:p>
        </w:tc>
      </w:tr>
    </w:tbl>
    <w:p w:rsidR="008B349C" w:rsidP="008B349C" w:rsidRDefault="008B349C" w14:paraId="1C26E2D8" w14:textId="77777777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AD61EA" w:rsidR="008B349C" w:rsidTr="009941DA" w14:paraId="0FDE558D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1AD93B75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1ACAB9D1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6E47573F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41EB014D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6F9DB2B9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Pr="00322B66" w:rsidR="008B349C" w:rsidTr="009941DA" w14:paraId="4C50A93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4C5723" w:rsidR="008B349C" w:rsidP="00B57FB3" w:rsidRDefault="008B349C" w14:paraId="5F84BCBD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0249998C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5C943F23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3E47132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47B6D686" w14:textId="77777777">
            <w:pPr>
              <w:pStyle w:val="NoSpacing"/>
              <w:jc w:val="right"/>
            </w:pPr>
          </w:p>
        </w:tc>
      </w:tr>
      <w:tr w:rsidRPr="00322B66" w:rsidR="008B349C" w:rsidTr="009941DA" w14:paraId="2167EA7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4D78C1AE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2CAAFF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3709B94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0B15A60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88FD840" w14:textId="77777777">
            <w:pPr>
              <w:pStyle w:val="NoSpacing"/>
              <w:jc w:val="right"/>
            </w:pPr>
          </w:p>
        </w:tc>
      </w:tr>
      <w:tr w:rsidRPr="00322B66" w:rsidR="008B349C" w:rsidTr="009941DA" w14:paraId="70C3FE4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2A99A6B3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639CFCF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18A164B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02A100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758E579C" w14:textId="77777777">
            <w:pPr>
              <w:pStyle w:val="NoSpacing"/>
              <w:jc w:val="right"/>
            </w:pPr>
          </w:p>
        </w:tc>
      </w:tr>
      <w:tr w:rsidRPr="00322B66" w:rsidR="008B349C" w:rsidTr="005D1CFE" w14:paraId="02D7B9B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29FEA4EA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290964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86609C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2D9194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44FB96DF" w14:textId="77777777">
            <w:pPr>
              <w:pStyle w:val="NoSpacing"/>
              <w:jc w:val="right"/>
            </w:pPr>
          </w:p>
        </w:tc>
      </w:tr>
      <w:tr w:rsidRPr="00322B66" w:rsidR="00A23C07" w:rsidTr="005D1CFE" w14:paraId="767017A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B57FB3" w:rsidRDefault="00A23C07" w14:paraId="27A27470" w14:textId="0D87764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23C07" w:rsidP="00B57FB3" w:rsidRDefault="00A23C07" w14:paraId="1E59A2F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6FCC982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16F59DC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67B3C3EC" w14:textId="77777777">
            <w:pPr>
              <w:pStyle w:val="NoSpacing"/>
              <w:jc w:val="right"/>
            </w:pPr>
          </w:p>
        </w:tc>
      </w:tr>
      <w:tr w:rsidRPr="00322B66" w:rsidR="00A23C07" w:rsidTr="009941DA" w14:paraId="2AA4237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23C07" w:rsidP="00B57FB3" w:rsidRDefault="00A23C07" w14:paraId="326A8EA9" w14:textId="20D0E50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23C07" w:rsidP="00B57FB3" w:rsidRDefault="00A23C07" w14:paraId="3CEFBB1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53E8549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13010C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23C07" w:rsidP="00B57FB3" w:rsidRDefault="00A23C07" w14:paraId="2A58C5AC" w14:textId="77777777">
            <w:pPr>
              <w:pStyle w:val="NoSpacing"/>
              <w:jc w:val="right"/>
            </w:pPr>
          </w:p>
        </w:tc>
      </w:tr>
    </w:tbl>
    <w:p w:rsidR="008B349C" w:rsidP="008B349C" w:rsidRDefault="008B349C" w14:paraId="28FC46A6" w14:textId="77777777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AD61EA" w:rsidR="008B349C" w:rsidTr="009941DA" w14:paraId="327A9D3B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712F0560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33EE3820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54EBEE07" w14:textId="77777777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AD61EA" w:rsidR="008B349C" w:rsidP="00B57FB3" w:rsidRDefault="008B349C" w14:paraId="7A176A8A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D61EA" w:rsidR="008B349C" w:rsidP="00B57FB3" w:rsidRDefault="008B349C" w14:paraId="6F5F34D4" w14:textId="77777777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Pr="00322B66" w:rsidR="008B349C" w:rsidTr="009941DA" w14:paraId="1717A2C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4C5723" w:rsidR="008B349C" w:rsidP="00B57FB3" w:rsidRDefault="008B349C" w14:paraId="24EEAFC9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73DA7334" w14:textId="3E5D7152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1E829325" w14:textId="04A162F1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1253B2A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2FF9A40F" w14:textId="77777777">
            <w:pPr>
              <w:pStyle w:val="NoSpacing"/>
              <w:jc w:val="right"/>
            </w:pPr>
          </w:p>
        </w:tc>
      </w:tr>
      <w:tr w:rsidRPr="00322B66" w:rsidR="008B349C" w:rsidTr="009941DA" w14:paraId="421D481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00CD53AA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600F55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474791A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FABD1E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1DA0EFD4" w14:textId="77777777">
            <w:pPr>
              <w:pStyle w:val="NoSpacing"/>
              <w:jc w:val="right"/>
            </w:pPr>
          </w:p>
        </w:tc>
      </w:tr>
      <w:tr w:rsidRPr="00322B66" w:rsidR="008B349C" w:rsidTr="009941DA" w14:paraId="6BD6009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78649843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46323B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102A0BF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818C6F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29959DDD" w14:textId="77777777">
            <w:pPr>
              <w:pStyle w:val="NoSpacing"/>
              <w:jc w:val="right"/>
            </w:pPr>
          </w:p>
        </w:tc>
      </w:tr>
      <w:tr w:rsidRPr="00322B66" w:rsidR="008B349C" w:rsidTr="005D1CFE" w14:paraId="53559A8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8B349C" w:rsidP="00B57FB3" w:rsidRDefault="008B349C" w14:paraId="0BE1DB3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2A329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7888EFA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85FA02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478EFB90" w14:textId="77777777">
            <w:pPr>
              <w:pStyle w:val="NoSpacing"/>
              <w:jc w:val="right"/>
            </w:pPr>
          </w:p>
        </w:tc>
      </w:tr>
      <w:tr w:rsidRPr="00322B66" w:rsidR="00A23C07" w:rsidTr="005D1CFE" w14:paraId="5761E9A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B57FB3" w:rsidRDefault="00A23C07" w14:paraId="100F6CC8" w14:textId="11F4790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23C07" w:rsidP="00B57FB3" w:rsidRDefault="00A23C07" w14:paraId="3ACCDF7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60A4C10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2B8DEE4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7EF9FCBD" w14:textId="77777777">
            <w:pPr>
              <w:pStyle w:val="NoSpacing"/>
              <w:jc w:val="right"/>
            </w:pPr>
          </w:p>
        </w:tc>
      </w:tr>
      <w:tr w:rsidRPr="00322B66" w:rsidR="00A23C07" w:rsidTr="009941DA" w14:paraId="2DBBB6F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23C07" w:rsidP="00B57FB3" w:rsidRDefault="00A23C07" w14:paraId="2258B4FA" w14:textId="6AD2A4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23C07" w:rsidP="00B57FB3" w:rsidRDefault="00A23C07" w14:paraId="4023AD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33C8553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277A48D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23C07" w:rsidP="00B57FB3" w:rsidRDefault="00A23C07" w14:paraId="194957D8" w14:textId="77777777">
            <w:pPr>
              <w:pStyle w:val="NoSpacing"/>
              <w:jc w:val="right"/>
            </w:pPr>
          </w:p>
        </w:tc>
      </w:tr>
    </w:tbl>
    <w:p w:rsidR="008B349C" w:rsidP="008B349C" w:rsidRDefault="008B349C" w14:paraId="1616175E" w14:textId="77777777">
      <w:pPr>
        <w:pStyle w:val="Heading2"/>
      </w:pPr>
      <w:bookmarkStart w:name="_Toc146460774" w:id="5"/>
      <w:bookmarkStart w:name="_Toc147917260" w:id="6"/>
      <w:bookmarkEnd w:id="3"/>
      <w:r w:rsidRPr="00840273">
        <w:t>Recurve</w:t>
      </w:r>
      <w:bookmarkEnd w:id="5"/>
      <w:bookmarkEnd w:id="6"/>
      <w:r w:rsidRPr="00840273">
        <w:t xml:space="preserve"> Freestyle</w:t>
      </w:r>
    </w:p>
    <w:p w:rsidR="008B349C" w:rsidP="008B349C" w:rsidRDefault="008B349C" w14:paraId="688B4152" w14:textId="77777777">
      <w:pPr>
        <w:pStyle w:val="Heading3"/>
      </w:pPr>
      <w:bookmarkStart w:name="_Toc146460814" w:id="7"/>
      <w:r>
        <w:t>Ladies - Senior</w:t>
      </w:r>
      <w:bookmarkEnd w:id="7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1A571708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155CE44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13D6DAA0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48DF063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44BCBA6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AD0764C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0D98DD5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1A1B441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230F999F" w14:textId="77777777">
            <w:pPr>
              <w:pStyle w:val="NoSpacing"/>
            </w:pPr>
            <w:r w:rsidRPr="00322B66">
              <w:t xml:space="preserve">Mrs. B. </w:t>
            </w:r>
            <w:proofErr w:type="spellStart"/>
            <w:r w:rsidRPr="00322B66">
              <w:t>Amer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88520E3" w14:textId="77777777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164B59D1" w14:textId="77777777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63C166FD" w14:textId="77777777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Pr="00322B66" w:rsidR="008B349C" w:rsidTr="009941DA" w14:paraId="287BDBF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3C711060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588E19AD" w14:textId="77777777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E7BE3C7" w14:textId="77777777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51DE32A4" w14:textId="77777777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449A641" w14:textId="77777777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Pr="00322B66" w:rsidR="008B349C" w:rsidTr="009941DA" w14:paraId="60535CF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32B1553D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581FD0D6" w14:textId="77777777">
            <w:pPr>
              <w:pStyle w:val="NoSpacing"/>
            </w:pPr>
            <w:r w:rsidRPr="00322B66">
              <w:t xml:space="preserve">Mrs. F. </w:t>
            </w:r>
            <w:proofErr w:type="spellStart"/>
            <w:r w:rsidRPr="00322B66">
              <w:t>Trinder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79B8D1D" w14:textId="77777777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0581768B" w14:textId="77777777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2AD6047" w14:textId="77777777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Pr="00322B66" w:rsidR="008B349C" w:rsidTr="005D1CFE" w14:paraId="397A0BA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792202AF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28CDF20E" w14:textId="77777777">
            <w:pPr>
              <w:pStyle w:val="NoSpacing"/>
            </w:pPr>
            <w:r w:rsidRPr="00322B66">
              <w:t xml:space="preserve">Mrs. B. </w:t>
            </w:r>
            <w:proofErr w:type="spellStart"/>
            <w:r w:rsidRPr="00322B66">
              <w:t>Amer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7FCBCDF0" w14:textId="77777777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8A85BA2" w14:textId="77777777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7DD041D2" w14:textId="77777777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Pr="00322B66" w:rsidR="00A23C07" w:rsidTr="005D1CFE" w14:paraId="4A0D20E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B57FB3" w:rsidRDefault="00A23C07" w14:paraId="61800644" w14:textId="49614F1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23C07" w:rsidP="00B57FB3" w:rsidRDefault="00A23C07" w14:paraId="077D40A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6B2570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164E3D3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528EC44A" w14:textId="77777777">
            <w:pPr>
              <w:pStyle w:val="NoSpacing"/>
              <w:jc w:val="right"/>
            </w:pPr>
          </w:p>
        </w:tc>
      </w:tr>
      <w:tr w:rsidRPr="00322B66" w:rsidR="00A23C07" w:rsidTr="005D1CFE" w14:paraId="194D59E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B57FB3" w:rsidRDefault="00A23C07" w14:paraId="0FECA670" w14:textId="352479E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23C07" w:rsidP="00B57FB3" w:rsidRDefault="00A23C07" w14:paraId="04B9D48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681A2D1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4F405EC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73803A66" w14:textId="77777777">
            <w:pPr>
              <w:pStyle w:val="NoSpacing"/>
              <w:jc w:val="right"/>
            </w:pPr>
          </w:p>
        </w:tc>
      </w:tr>
      <w:tr w:rsidRPr="00322B66" w:rsidR="00A23C07" w:rsidTr="005D1CFE" w14:paraId="3A4D981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B57FB3" w:rsidRDefault="00A23C07" w14:paraId="0F07BBB6" w14:textId="53665F0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23C07" w:rsidP="00B57FB3" w:rsidRDefault="00A23C07" w14:paraId="36B8EF9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6FCB34D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61B7DC0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6581A96D" w14:textId="77777777">
            <w:pPr>
              <w:pStyle w:val="NoSpacing"/>
              <w:jc w:val="right"/>
            </w:pPr>
          </w:p>
        </w:tc>
      </w:tr>
      <w:tr w:rsidRPr="00322B66" w:rsidR="00A23C07" w:rsidTr="009941DA" w14:paraId="4367EC6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23C07" w:rsidP="00B57FB3" w:rsidRDefault="00A23C07" w14:paraId="4170B8A4" w14:textId="19575E0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23C07" w:rsidP="00B57FB3" w:rsidRDefault="00A23C07" w14:paraId="1C68541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696F523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6EB11F7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23C07" w:rsidP="00B57FB3" w:rsidRDefault="00A23C07" w14:paraId="1C10966F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1A1EC564" w14:textId="77777777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419055D1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9874321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5270C80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617573B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87A25E9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110D2D52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77DA33F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59390126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7AEE00EB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17A629B7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5C9B0C0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43283085" w14:textId="77777777">
            <w:pPr>
              <w:pStyle w:val="NoSpacing"/>
              <w:jc w:val="right"/>
            </w:pPr>
          </w:p>
        </w:tc>
      </w:tr>
      <w:tr w:rsidRPr="00322B66" w:rsidR="008B349C" w:rsidTr="009941DA" w14:paraId="4E00FB8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09082F73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1A11026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1996090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2BE522B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1070AF47" w14:textId="77777777">
            <w:pPr>
              <w:pStyle w:val="NoSpacing"/>
              <w:jc w:val="right"/>
            </w:pPr>
          </w:p>
        </w:tc>
      </w:tr>
      <w:tr w:rsidRPr="00322B66" w:rsidR="008B349C" w:rsidTr="009941DA" w14:paraId="4EBF9C8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16BD4CFF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73F90E6" w14:textId="77777777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CA6C595" w14:textId="77777777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04F6D2E7" w14:textId="77777777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0C059F5E" w14:textId="77777777">
            <w:pPr>
              <w:pStyle w:val="NoSpacing"/>
              <w:jc w:val="right"/>
            </w:pPr>
            <w:r w:rsidRPr="00322B66">
              <w:t>????</w:t>
            </w:r>
          </w:p>
        </w:tc>
      </w:tr>
      <w:tr w:rsidRPr="00322B66" w:rsidR="008B349C" w:rsidTr="005D1CFE" w14:paraId="7B18E49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27E40C6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2BBC751" w14:textId="77777777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28DA65B7" w14:textId="77777777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5D7CD78C" w14:textId="77777777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19660D4C" w14:textId="77777777">
            <w:pPr>
              <w:pStyle w:val="NoSpacing"/>
              <w:jc w:val="right"/>
            </w:pPr>
            <w:r w:rsidRPr="00322B66">
              <w:t>????</w:t>
            </w:r>
          </w:p>
        </w:tc>
      </w:tr>
      <w:tr w:rsidRPr="00322B66" w:rsidR="00A23C07" w:rsidTr="005D1CFE" w14:paraId="5FBC54B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B57FB3" w:rsidRDefault="00A23C07" w14:paraId="41952FA3" w14:textId="7AF4793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="00A23C07" w:rsidP="00B57FB3" w:rsidRDefault="00A23C07" w14:paraId="1351492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23C07" w:rsidP="00B57FB3" w:rsidRDefault="00A23C07" w14:paraId="306EF9F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23C07" w:rsidP="00B57FB3" w:rsidRDefault="00A23C07" w14:paraId="2C791C9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23C07" w:rsidP="00B57FB3" w:rsidRDefault="00A23C07" w14:paraId="3D4A200D" w14:textId="77777777">
            <w:pPr>
              <w:pStyle w:val="NoSpacing"/>
              <w:jc w:val="right"/>
            </w:pPr>
          </w:p>
        </w:tc>
      </w:tr>
      <w:tr w:rsidRPr="00322B66" w:rsidR="00A23C07" w:rsidTr="009941DA" w14:paraId="7A281B2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23C07" w:rsidP="00B57FB3" w:rsidRDefault="00A23C07" w14:paraId="6077F130" w14:textId="0FDB726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="00A23C07" w:rsidP="00B57FB3" w:rsidRDefault="00A23C07" w14:paraId="746CB7A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09CF174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23C07" w:rsidP="00B57FB3" w:rsidRDefault="00A23C07" w14:paraId="68BCD7E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23C07" w:rsidP="00B57FB3" w:rsidRDefault="00A23C07" w14:paraId="2FB2D1D1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05074A3C" w14:textId="77777777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02F71E25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3B78231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20A5397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51358DC3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E8C5DBD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9F4E4B7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3997B06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5D4C26DD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4D7BD9AF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35AE08C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706529C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73FFDB94" w14:textId="77777777">
            <w:pPr>
              <w:pStyle w:val="NoSpacing"/>
              <w:jc w:val="right"/>
            </w:pPr>
          </w:p>
        </w:tc>
      </w:tr>
      <w:tr w:rsidRPr="00322B66" w:rsidR="008B349C" w:rsidTr="009941DA" w14:paraId="64CE256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0B565D9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0B5065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265F744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6FC576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09B0F5B0" w14:textId="77777777">
            <w:pPr>
              <w:pStyle w:val="NoSpacing"/>
              <w:jc w:val="right"/>
            </w:pPr>
          </w:p>
        </w:tc>
      </w:tr>
      <w:tr w:rsidRPr="00322B66" w:rsidR="008B349C" w:rsidTr="009941DA" w14:paraId="2B0189A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537E7AD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363ABB48" w14:textId="77777777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062F8FB4" w14:textId="77777777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69A897FF" w14:textId="77777777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03DC06E7" w14:textId="77777777">
            <w:pPr>
              <w:pStyle w:val="NoSpacing"/>
              <w:jc w:val="right"/>
            </w:pPr>
            <w:r w:rsidRPr="00322B66">
              <w:t>????</w:t>
            </w:r>
          </w:p>
        </w:tc>
      </w:tr>
      <w:tr w:rsidRPr="00322B66" w:rsidR="008B349C" w:rsidTr="005D1CFE" w14:paraId="200E5E5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750AE5A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3E18CF32" w14:textId="77777777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8D18C5A" w14:textId="77777777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7A0234B4" w14:textId="77777777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41ACDFB1" w14:textId="77777777">
            <w:pPr>
              <w:pStyle w:val="NoSpacing"/>
              <w:jc w:val="right"/>
            </w:pPr>
            <w:r w:rsidRPr="00322B66">
              <w:t>????</w:t>
            </w:r>
          </w:p>
        </w:tc>
      </w:tr>
      <w:tr w:rsidRPr="00322B66" w:rsidR="00AF7922" w:rsidTr="005D1CFE" w14:paraId="4445F34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02E62FAE" w14:textId="51C2FAD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="00AF7922" w:rsidP="00B57FB3" w:rsidRDefault="00AF7922" w14:paraId="53BFE04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B57FB3" w:rsidRDefault="00AF7922" w14:paraId="030BFB3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B57FB3" w:rsidRDefault="00AF7922" w14:paraId="7DB1E57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B57FB3" w:rsidRDefault="00AF7922" w14:paraId="2CBC062F" w14:textId="77777777">
            <w:pPr>
              <w:pStyle w:val="NoSpacing"/>
              <w:jc w:val="right"/>
            </w:pPr>
          </w:p>
        </w:tc>
      </w:tr>
      <w:tr w:rsidRPr="00322B66" w:rsidR="00AF7922" w:rsidTr="009941DA" w14:paraId="03EB98A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2D663FEB" w14:textId="401DF31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="00AF7922" w:rsidP="00B57FB3" w:rsidRDefault="00AF7922" w14:paraId="46AEE32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3E4C2AC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0B11DA3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B57FB3" w:rsidRDefault="00AF7922" w14:paraId="46ECC26D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62463606" w14:textId="77777777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7DCB3047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A937F23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7813E53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440E379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8637353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6A4BECE0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6ED586E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77080B00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0A9AFEE8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7731C027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4AA5890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4B8600B2" w14:textId="77777777">
            <w:pPr>
              <w:pStyle w:val="NoSpacing"/>
              <w:jc w:val="right"/>
            </w:pPr>
          </w:p>
        </w:tc>
      </w:tr>
      <w:tr w:rsidRPr="00322B66" w:rsidR="008B349C" w:rsidTr="009941DA" w14:paraId="170392F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10A433E4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066776B1" w14:textId="77777777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4A411501" w14:textId="77777777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DCFA3C0" w14:textId="77777777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61C9D52A" w14:textId="77777777">
            <w:pPr>
              <w:pStyle w:val="NoSpacing"/>
              <w:jc w:val="right"/>
            </w:pPr>
            <w:r w:rsidRPr="00322B66">
              <w:t>1992</w:t>
            </w:r>
          </w:p>
        </w:tc>
      </w:tr>
      <w:tr w:rsidRPr="00322B66" w:rsidR="008B349C" w:rsidTr="009941DA" w14:paraId="1459DB8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7F2AA88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228F70B3" w14:textId="77777777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73E34509" w14:textId="77777777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70DC6B71" w14:textId="77777777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312D3F2" w14:textId="77777777">
            <w:pPr>
              <w:pStyle w:val="NoSpacing"/>
              <w:jc w:val="right"/>
            </w:pPr>
            <w:r w:rsidRPr="00322B66">
              <w:t>????</w:t>
            </w:r>
          </w:p>
        </w:tc>
      </w:tr>
      <w:tr w:rsidRPr="00322B66" w:rsidR="008B349C" w:rsidTr="005D1CFE" w14:paraId="45601DE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5647CA7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1B2F442C" w14:textId="77777777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7F571902" w14:textId="77777777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B675770" w14:textId="77777777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6924B50" w14:textId="77777777">
            <w:pPr>
              <w:pStyle w:val="NoSpacing"/>
              <w:jc w:val="right"/>
            </w:pPr>
            <w:r w:rsidRPr="00322B66">
              <w:t>????</w:t>
            </w:r>
          </w:p>
        </w:tc>
      </w:tr>
      <w:tr w:rsidRPr="00322B66" w:rsidR="00AF7922" w:rsidTr="005D1CFE" w14:paraId="0ED1FBB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2D9D6733" w14:textId="68E802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="00AF7922" w:rsidP="00B57FB3" w:rsidRDefault="00AF7922" w14:paraId="0A8CE7C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B57FB3" w:rsidRDefault="00AF7922" w14:paraId="5AA52F8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B57FB3" w:rsidRDefault="00AF7922" w14:paraId="0E1D7DF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B57FB3" w:rsidRDefault="00AF7922" w14:paraId="1C76A62E" w14:textId="77777777">
            <w:pPr>
              <w:pStyle w:val="NoSpacing"/>
              <w:jc w:val="right"/>
            </w:pPr>
          </w:p>
        </w:tc>
      </w:tr>
      <w:tr w:rsidRPr="00322B66" w:rsidR="00AF7922" w:rsidTr="009941DA" w14:paraId="2BAFD55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7C8CEF55" w14:textId="27B2EC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="00AF7922" w:rsidP="00B57FB3" w:rsidRDefault="00AF7922" w14:paraId="45C69C2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6F6112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7A0EC6C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B57FB3" w:rsidRDefault="00AF7922" w14:paraId="23EBE4A8" w14:textId="77777777">
            <w:pPr>
              <w:pStyle w:val="NoSpacing"/>
              <w:jc w:val="right"/>
            </w:pPr>
          </w:p>
        </w:tc>
      </w:tr>
    </w:tbl>
    <w:p w:rsidR="00AF7922" w:rsidP="00AF7922" w:rsidRDefault="00AF7922" w14:paraId="3EF02E39" w14:textId="77777777">
      <w:pPr>
        <w:pStyle w:val="Heading2"/>
      </w:pPr>
      <w:bookmarkStart w:name="_Toc146460815" w:id="8"/>
      <w:r w:rsidRPr="00840273">
        <w:t>Recurve Freestyle</w:t>
      </w:r>
    </w:p>
    <w:p w:rsidR="008B349C" w:rsidP="008B349C" w:rsidRDefault="008B349C" w14:paraId="1368A2C1" w14:textId="77777777">
      <w:pPr>
        <w:pStyle w:val="Heading3"/>
      </w:pPr>
      <w:r>
        <w:t>Gentlemen - Senior</w:t>
      </w:r>
      <w:bookmarkEnd w:id="8"/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613CC0" w14:paraId="03A18922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0388C8C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474A6D0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A3025C6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7425D6D9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6AB02C54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613CC0" w14:paraId="1D07C87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67167F11" w14:textId="1E74B6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 xml:space="preserve">80yd 1-way </w:t>
            </w:r>
            <w:r w:rsidR="006053F5">
              <w:rPr>
                <w:rStyle w:val="Strong"/>
              </w:rPr>
              <w:t>–</w:t>
            </w:r>
            <w:r w:rsidRPr="004C5723">
              <w:rPr>
                <w:rStyle w:val="Strong"/>
              </w:rPr>
              <w:t xml:space="preserve">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6053F5" w14:paraId="6515A556" w14:textId="5F9E3981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6053F5" w14:paraId="0A74BF3E" w14:textId="5808C614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6053F5" w14:paraId="3BD96FB0" w14:textId="107DD5F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6053F5" w14:paraId="1F9E7554" w14:textId="029F83F0">
            <w:pPr>
              <w:pStyle w:val="NoSpacing"/>
              <w:jc w:val="right"/>
            </w:pPr>
            <w:r>
              <w:t>03 Aug 2014</w:t>
            </w:r>
          </w:p>
        </w:tc>
      </w:tr>
      <w:tr w:rsidRPr="00322B66" w:rsidR="00613CC0" w:rsidTr="002971CC" w14:paraId="5BB8B5C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613CC0" w:rsidP="00613CC0" w:rsidRDefault="00613CC0" w14:paraId="4EA18857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613CC0" w:rsidP="00613CC0" w:rsidRDefault="006053F5" w14:paraId="25F86406" w14:textId="5F5C3F51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613CC0" w:rsidP="00613CC0" w:rsidRDefault="006053F5" w14:paraId="4521FBAB" w14:textId="7E9039B8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613CC0" w:rsidP="00613CC0" w:rsidRDefault="006053F5" w14:paraId="43C09F85" w14:textId="154BC3D4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613CC0" w:rsidP="006053F5" w:rsidRDefault="006053F5" w14:paraId="4FB48755" w14:textId="024EA74C">
            <w:pPr>
              <w:pStyle w:val="NoSpacing"/>
              <w:jc w:val="right"/>
            </w:pPr>
            <w:r>
              <w:t>03 Aug 2014</w:t>
            </w:r>
          </w:p>
        </w:tc>
      </w:tr>
      <w:tr w:rsidRPr="00322B66" w:rsidR="00613CC0" w:rsidTr="00613CC0" w14:paraId="22917C9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613CC0" w:rsidP="00613CC0" w:rsidRDefault="00613CC0" w14:paraId="58233EDB" w14:textId="72B06C3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613CC0" w:rsidP="00613CC0" w:rsidRDefault="00613CC0" w14:paraId="5B2F390A" w14:textId="77777777">
            <w:pPr>
              <w:pStyle w:val="NoSpacing"/>
            </w:pPr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613CC0" w:rsidP="00613CC0" w:rsidRDefault="00613CC0" w14:paraId="3DAC1A89" w14:textId="77777777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613CC0" w:rsidP="00613CC0" w:rsidRDefault="00613CC0" w14:paraId="0E82D4D0" w14:textId="77777777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613CC0" w:rsidP="00613CC0" w:rsidRDefault="00613CC0" w14:paraId="4C2AD746" w14:textId="77777777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Pr="00322B66" w:rsidR="00613CC0" w:rsidTr="00613CC0" w14:paraId="6BE7D64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613CC0" w:rsidP="00613CC0" w:rsidRDefault="00613CC0" w14:paraId="426640E4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613CC0" w:rsidP="00613CC0" w:rsidRDefault="00613CC0" w14:paraId="67D44AF6" w14:textId="77777777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613CC0" w:rsidP="00613CC0" w:rsidRDefault="00613CC0" w14:paraId="564C9AEE" w14:textId="77777777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613CC0" w:rsidP="00613CC0" w:rsidRDefault="00613CC0" w14:paraId="53E074F3" w14:textId="77777777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613CC0" w:rsidP="00613CC0" w:rsidRDefault="00613CC0" w14:paraId="64F37BF8" w14:textId="77777777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Pr="00322B66" w:rsidR="00613CC0" w:rsidTr="00613CC0" w14:paraId="426558D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="00613CC0" w:rsidP="00613CC0" w:rsidRDefault="00613CC0" w14:paraId="24837188" w14:textId="1EC346C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613CC0" w:rsidP="00613CC0" w:rsidRDefault="00613CC0" w14:paraId="61A732A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613CC0" w:rsidP="00613CC0" w:rsidRDefault="00613CC0" w14:paraId="664F8FC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613CC0" w:rsidP="00613CC0" w:rsidRDefault="00613CC0" w14:paraId="154CA8D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613CC0" w:rsidP="00613CC0" w:rsidRDefault="00613CC0" w14:paraId="38F5A26F" w14:textId="77777777">
            <w:pPr>
              <w:pStyle w:val="NoSpacing"/>
              <w:jc w:val="right"/>
            </w:pPr>
          </w:p>
        </w:tc>
      </w:tr>
      <w:tr w:rsidRPr="00322B66" w:rsidR="00613CC0" w:rsidTr="00613CC0" w14:paraId="6AC59EB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="00613CC0" w:rsidP="00613CC0" w:rsidRDefault="00613CC0" w14:paraId="087797E9" w14:textId="447F915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613CC0" w:rsidP="00613CC0" w:rsidRDefault="00613CC0" w14:paraId="6F0B861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613CC0" w:rsidP="00613CC0" w:rsidRDefault="00613CC0" w14:paraId="2823B59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613CC0" w:rsidP="00613CC0" w:rsidRDefault="00613CC0" w14:paraId="7CF9185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613CC0" w:rsidP="00613CC0" w:rsidRDefault="00613CC0" w14:paraId="7B28E427" w14:textId="77777777">
            <w:pPr>
              <w:pStyle w:val="NoSpacing"/>
              <w:jc w:val="right"/>
            </w:pPr>
          </w:p>
        </w:tc>
      </w:tr>
      <w:tr w:rsidRPr="00322B66" w:rsidR="00613CC0" w:rsidTr="00613CC0" w14:paraId="33BE6FF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="00613CC0" w:rsidP="00613CC0" w:rsidRDefault="00613CC0" w14:paraId="44D26B8F" w14:textId="6CF7AE4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613CC0" w:rsidP="00613CC0" w:rsidRDefault="004F78BA" w14:paraId="57751F25" w14:textId="1AF6D24B">
            <w:pPr>
              <w:pStyle w:val="NoSpacing"/>
            </w:pPr>
            <w:r>
              <w:t xml:space="preserve">Mr. D. </w:t>
            </w:r>
            <w:proofErr w:type="spellStart"/>
            <w:r>
              <w:t>Heasman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613CC0" w:rsidP="00613CC0" w:rsidRDefault="004F78BA" w14:paraId="4338B23F" w14:textId="6748FE00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613CC0" w:rsidP="00613CC0" w:rsidRDefault="004F78BA" w14:paraId="711AF2A0" w14:textId="79D645BE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613CC0" w:rsidP="00613CC0" w:rsidRDefault="004F78BA" w14:paraId="31DAD8DD" w14:textId="187C526B">
            <w:pPr>
              <w:pStyle w:val="NoSpacing"/>
              <w:jc w:val="right"/>
            </w:pPr>
            <w:r>
              <w:t>15 May 2016</w:t>
            </w:r>
          </w:p>
        </w:tc>
      </w:tr>
      <w:tr w:rsidRPr="00322B66" w:rsidR="00613CC0" w:rsidTr="00613CC0" w14:paraId="201CAF3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613CC0" w:rsidP="00613CC0" w:rsidRDefault="00613CC0" w14:paraId="3EFC7B10" w14:textId="74E5439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613CC0" w:rsidP="00613CC0" w:rsidRDefault="00613CC0" w14:paraId="7709E6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613CC0" w:rsidP="00613CC0" w:rsidRDefault="00613CC0" w14:paraId="51D07CF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613CC0" w:rsidP="00613CC0" w:rsidRDefault="00613CC0" w14:paraId="46567B6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613CC0" w:rsidP="00613CC0" w:rsidRDefault="00613CC0" w14:paraId="7EC9D5D1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38150F74" w14:textId="77777777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57906FB7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1AFEB9EC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92F51F9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6768A2FC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4417C1B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F42FA7D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0539EEF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5B1AA54F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28449BC5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6B18A6C3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BC26AA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5C8213AE" w14:textId="77777777">
            <w:pPr>
              <w:pStyle w:val="NoSpacing"/>
              <w:jc w:val="right"/>
            </w:pPr>
          </w:p>
        </w:tc>
      </w:tr>
      <w:tr w:rsidRPr="00322B66" w:rsidR="008B349C" w:rsidTr="009941DA" w14:paraId="4B9DC4F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1A90B9F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3D3B22D4" w14:textId="77777777">
            <w:pPr>
              <w:pStyle w:val="NoSpacing"/>
            </w:pPr>
            <w:r w:rsidRPr="00322B66">
              <w:t xml:space="preserve">Mstr. M. </w:t>
            </w:r>
            <w:proofErr w:type="spellStart"/>
            <w:r w:rsidRPr="00322B66">
              <w:t>Bangerton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20B400A6" w14:textId="77777777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489ADC8" w14:textId="77777777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20DCA474" w14:textId="77777777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Pr="00322B66" w:rsidR="008B349C" w:rsidTr="009941DA" w14:paraId="19FB5AF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7E9A14DD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81F5A04" w14:textId="77777777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5CD55B2" w14:textId="77777777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15D6C74" w14:textId="77777777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48164900" w14:textId="77777777">
            <w:pPr>
              <w:pStyle w:val="NoSpacing"/>
              <w:jc w:val="right"/>
            </w:pPr>
            <w:r w:rsidRPr="00322B66">
              <w:t>????</w:t>
            </w:r>
          </w:p>
        </w:tc>
      </w:tr>
      <w:tr w:rsidRPr="00322B66" w:rsidR="008B349C" w:rsidTr="005D1CFE" w14:paraId="0BE9F33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5ADCB680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60523C5E" w14:textId="77777777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4DE2C341" w14:textId="77777777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0F697E0A" w14:textId="77777777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D150EE9" w14:textId="77777777">
            <w:pPr>
              <w:pStyle w:val="NoSpacing"/>
              <w:jc w:val="right"/>
            </w:pPr>
            <w:r w:rsidRPr="00322B66">
              <w:t>????</w:t>
            </w:r>
          </w:p>
        </w:tc>
      </w:tr>
      <w:tr w:rsidRPr="00322B66" w:rsidR="00AF7922" w:rsidTr="005D1CFE" w14:paraId="636E1FE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61E25B08" w14:textId="79A5E0B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B57FB3" w:rsidRDefault="00AF7922" w14:paraId="43CB1B9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B57FB3" w:rsidRDefault="00AF7922" w14:paraId="61EE805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B57FB3" w:rsidRDefault="00AF7922" w14:paraId="15BD85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B57FB3" w:rsidRDefault="00AF7922" w14:paraId="22A65DED" w14:textId="77777777">
            <w:pPr>
              <w:pStyle w:val="NoSpacing"/>
              <w:jc w:val="right"/>
            </w:pPr>
          </w:p>
        </w:tc>
      </w:tr>
      <w:tr w:rsidRPr="00322B66" w:rsidR="00AF7922" w:rsidTr="009941DA" w14:paraId="3D74A85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2A4C2709" w14:textId="6BAB504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B57FB3" w:rsidRDefault="00AF7922" w14:paraId="46825A3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11CBB09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4E419A8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B57FB3" w:rsidRDefault="00AF7922" w14:paraId="45D2A79A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29242E0B" w14:textId="77777777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5AC04647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6C072426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6902C2EF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9FD31B4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716888ED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5259D153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43C5E68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1D54E591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5CF7A1FF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30EA7ED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044D05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19D2B712" w14:textId="77777777">
            <w:pPr>
              <w:pStyle w:val="NoSpacing"/>
              <w:jc w:val="right"/>
            </w:pPr>
          </w:p>
        </w:tc>
      </w:tr>
      <w:tr w:rsidRPr="00322B66" w:rsidR="008B349C" w:rsidTr="009941DA" w14:paraId="3C0CCD1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1A2ADE8F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9A8C8EC" w14:textId="77777777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B30EFAF" w14:textId="77777777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7F67E044" w14:textId="77777777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4F138CC9" w14:textId="77777777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Pr="00322B66" w:rsidR="008B349C" w:rsidTr="009941DA" w14:paraId="5BE7618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5223DB0B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449714FB" w14:textId="77777777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730CAECE" w14:textId="77777777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89B1BEE" w14:textId="77777777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018B667C" w14:textId="77777777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Pr="00322B66" w:rsidR="008B349C" w:rsidTr="005D1CFE" w14:paraId="7A60697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5695B157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47C1437A" w14:textId="77777777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C46763C" w14:textId="77777777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632D09D" w14:textId="77777777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3679D155" w14:textId="77777777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Pr="00322B66" w:rsidR="00AF7922" w:rsidTr="005D1CFE" w14:paraId="0EB722D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08F59D1F" w14:textId="0B57C3F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B57FB3" w:rsidRDefault="00AF7922" w14:paraId="519952A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B57FB3" w:rsidRDefault="00AF7922" w14:paraId="02059B5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B57FB3" w:rsidRDefault="00AF7922" w14:paraId="2C24AF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B57FB3" w:rsidRDefault="00AF7922" w14:paraId="1663D38A" w14:textId="77777777">
            <w:pPr>
              <w:pStyle w:val="NoSpacing"/>
              <w:jc w:val="right"/>
            </w:pPr>
          </w:p>
        </w:tc>
      </w:tr>
      <w:tr w:rsidRPr="00322B66" w:rsidR="00AF7922" w:rsidTr="009941DA" w14:paraId="4EB3FCD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621C558A" w14:textId="4105317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B57FB3" w:rsidRDefault="00AF7922" w14:paraId="740A714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4FA8FBC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20CFB75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B57FB3" w:rsidRDefault="00AF7922" w14:paraId="5BB876D7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5FBBE8C7" w14:textId="77777777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61125869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6DE0A9C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F49E73A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61386CC4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CB18D18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527EAF27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76B5CD7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17D6ADE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21DA5721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504D4928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3FFC57E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4EC500A0" w14:textId="77777777">
            <w:pPr>
              <w:pStyle w:val="NoSpacing"/>
              <w:jc w:val="right"/>
            </w:pPr>
          </w:p>
        </w:tc>
      </w:tr>
      <w:tr w:rsidRPr="00322B66" w:rsidR="008B349C" w:rsidTr="009941DA" w14:paraId="25B3F54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379767A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46705865" w14:textId="77777777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EFBF5A7" w14:textId="77777777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030BF524" w14:textId="77777777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7CC82803" w14:textId="77777777">
            <w:pPr>
              <w:pStyle w:val="NoSpacing"/>
              <w:jc w:val="right"/>
            </w:pPr>
            <w:r w:rsidRPr="00322B66">
              <w:t>1992</w:t>
            </w:r>
          </w:p>
        </w:tc>
      </w:tr>
      <w:tr w:rsidRPr="00322B66" w:rsidR="008B349C" w:rsidTr="009941DA" w14:paraId="44B0B27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03D65F4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52119AC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086CA84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B8084A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1C6E0B35" w14:textId="77777777">
            <w:pPr>
              <w:pStyle w:val="NoSpacing"/>
              <w:jc w:val="right"/>
            </w:pPr>
          </w:p>
        </w:tc>
      </w:tr>
      <w:tr w:rsidRPr="00322B66" w:rsidR="008B349C" w:rsidTr="005D1CFE" w14:paraId="3139D3F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49BC5521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591AA628" w14:textId="77777777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E653E32" w14:textId="77777777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D0FF30F" w14:textId="77777777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27EC59B2" w14:textId="77777777">
            <w:pPr>
              <w:pStyle w:val="NoSpacing"/>
              <w:jc w:val="right"/>
            </w:pPr>
            <w:r w:rsidRPr="00322B66">
              <w:t>????</w:t>
            </w:r>
          </w:p>
        </w:tc>
      </w:tr>
      <w:tr w:rsidRPr="00322B66" w:rsidR="00AF7922" w:rsidTr="005D1CFE" w14:paraId="03A61DD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799DEBA7" w14:textId="064C63A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B57FB3" w:rsidRDefault="00AF7922" w14:paraId="3A665A1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B57FB3" w:rsidRDefault="00AF7922" w14:paraId="039BA1F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B57FB3" w:rsidRDefault="00AF7922" w14:paraId="04A23B2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B57FB3" w:rsidRDefault="00AF7922" w14:paraId="5EC3411F" w14:textId="77777777">
            <w:pPr>
              <w:pStyle w:val="NoSpacing"/>
              <w:jc w:val="right"/>
            </w:pPr>
          </w:p>
        </w:tc>
      </w:tr>
      <w:tr w:rsidRPr="00322B66" w:rsidR="00AF7922" w:rsidTr="009941DA" w14:paraId="36D01F4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5E402A56" w14:textId="3B98CEE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B57FB3" w:rsidRDefault="00AF7922" w14:paraId="5EA50AC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7C9B061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6246DC4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B57FB3" w:rsidRDefault="00AF7922" w14:paraId="537E7EB7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1284629A" w14:textId="77777777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0E0914F6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7BC75B33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A02A8A4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30C71D2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F7761C0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1EDE223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74D444F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0D75D65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7CACB18D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08246849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77C167F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51BDAE4B" w14:textId="77777777">
            <w:pPr>
              <w:pStyle w:val="NoSpacing"/>
              <w:jc w:val="right"/>
            </w:pPr>
          </w:p>
        </w:tc>
      </w:tr>
      <w:tr w:rsidRPr="00322B66" w:rsidR="008B349C" w:rsidTr="009941DA" w14:paraId="3ADD5EB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0E67A4A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3923A4F5" w14:textId="77777777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277C1722" w14:textId="77777777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5E903BCE" w14:textId="77777777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E53407A" w14:textId="77777777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Pr="00322B66" w:rsidR="008B349C" w:rsidTr="009941DA" w14:paraId="58C5672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59875684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380EDD18" w14:textId="77777777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2D44C513" w14:textId="77777777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2493E32" w14:textId="77777777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0EE3EB45" w14:textId="77777777">
            <w:pPr>
              <w:pStyle w:val="NoSpacing"/>
              <w:jc w:val="right"/>
            </w:pPr>
            <w:r>
              <w:t>????</w:t>
            </w:r>
          </w:p>
        </w:tc>
      </w:tr>
      <w:tr w:rsidRPr="00322B66" w:rsidR="008B349C" w:rsidTr="005D1CFE" w14:paraId="737A41E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2812CF4F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4A7CD82" w14:textId="77777777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483DCD3" w14:textId="77777777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1BB7A5F" w14:textId="77777777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005261B0" w14:textId="77777777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Pr="00322B66" w:rsidR="00AF7922" w:rsidTr="005D1CFE" w14:paraId="3124CDF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7C329D0F" w14:textId="3B12D96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B57FB3" w:rsidRDefault="00AF7922" w14:paraId="3CC035E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B57FB3" w:rsidRDefault="00AF7922" w14:paraId="34E160B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B57FB3" w:rsidRDefault="00AF7922" w14:paraId="45495A3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B57FB3" w:rsidRDefault="00AF7922" w14:paraId="2A163610" w14:textId="77777777">
            <w:pPr>
              <w:pStyle w:val="NoSpacing"/>
              <w:jc w:val="right"/>
            </w:pPr>
          </w:p>
        </w:tc>
      </w:tr>
      <w:tr w:rsidRPr="00322B66" w:rsidR="00AF7922" w:rsidTr="009941DA" w14:paraId="5FA22E2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2C567D46" w14:textId="5D2A78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B57FB3" w:rsidRDefault="00AF7922" w14:paraId="0D10B8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557676B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3CB4C7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B57FB3" w:rsidRDefault="00AF7922" w14:paraId="7E640F0C" w14:textId="77777777">
            <w:pPr>
              <w:pStyle w:val="NoSpacing"/>
              <w:jc w:val="right"/>
            </w:pPr>
          </w:p>
        </w:tc>
      </w:tr>
    </w:tbl>
    <w:p w:rsidR="008B349C" w:rsidP="008B349C" w:rsidRDefault="008B349C" w14:paraId="343E1D45" w14:textId="77777777">
      <w:pPr>
        <w:pStyle w:val="Heading2"/>
      </w:pPr>
      <w:bookmarkStart w:name="_Toc146460777" w:id="9"/>
      <w:bookmarkStart w:name="_Toc147917261" w:id="10"/>
      <w:r w:rsidRPr="009848D5">
        <w:t>Recurve Barebow</w:t>
      </w:r>
    </w:p>
    <w:p w:rsidR="008B349C" w:rsidP="008B349C" w:rsidRDefault="008B349C" w14:paraId="4DF5C1B3" w14:textId="77777777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3EC7DB57" w14:paraId="65D4BFF7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8C62F3" w:rsidR="008B349C" w:rsidP="00B57FB3" w:rsidRDefault="008B349C" w14:paraId="6814BD80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8C62F3" w:rsidR="008B349C" w:rsidP="00B57FB3" w:rsidRDefault="008B349C" w14:paraId="7EB6D0A8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8C62F3" w:rsidR="008B349C" w:rsidP="00B57FB3" w:rsidRDefault="008B349C" w14:paraId="466FB238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8C62F3" w:rsidR="008B349C" w:rsidP="00B57FB3" w:rsidRDefault="008B349C" w14:paraId="4614EB7B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8C62F3" w:rsidR="008B349C" w:rsidP="00B57FB3" w:rsidRDefault="008B349C" w14:paraId="2B9A9F0F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3EC7DB57" w14:paraId="3E66F11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8C62F3" w:rsidR="008B349C" w:rsidP="00B57FB3" w:rsidRDefault="008B349C" w14:paraId="2DD54571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322B66" w:rsidR="008B349C" w:rsidP="00B57FB3" w:rsidRDefault="008B349C" w14:paraId="69D5CA4D" w14:textId="77777777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322B66" w:rsidR="008B349C" w:rsidP="00B57FB3" w:rsidRDefault="008B349C" w14:paraId="49BEEC66" w14:textId="77777777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322B66" w:rsidR="008B349C" w:rsidP="00B57FB3" w:rsidRDefault="008B349C" w14:paraId="3C7FEBA2" w14:textId="77777777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322B66" w:rsidR="008B349C" w:rsidP="00B57FB3" w:rsidRDefault="008B349C" w14:paraId="127F72E2" w14:textId="77777777">
            <w:pPr>
              <w:pStyle w:val="NoSpacing"/>
              <w:jc w:val="right"/>
            </w:pPr>
            <w:r>
              <w:t>07 Aug 2011</w:t>
            </w:r>
          </w:p>
        </w:tc>
      </w:tr>
      <w:tr w:rsidRPr="00322B66" w:rsidR="008B349C" w:rsidTr="3EC7DB57" w14:paraId="44D7A40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8C62F3" w:rsidR="008B349C" w:rsidP="00B57FB3" w:rsidRDefault="008B349C" w14:paraId="0E3BC08C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322B66" w:rsidR="008B349C" w:rsidP="00B57FB3" w:rsidRDefault="008B349C" w14:paraId="25566F63" w14:textId="77777777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322B66" w:rsidR="008B349C" w:rsidP="00B57FB3" w:rsidRDefault="008B349C" w14:paraId="7FFBE91A" w14:textId="77777777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322B66" w:rsidR="008B349C" w:rsidP="00B57FB3" w:rsidRDefault="008B349C" w14:paraId="7E2A76DD" w14:textId="77777777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322B66" w:rsidR="008B349C" w:rsidP="00B57FB3" w:rsidRDefault="008B349C" w14:paraId="3E1EF632" w14:textId="77777777">
            <w:pPr>
              <w:pStyle w:val="NoSpacing"/>
              <w:jc w:val="right"/>
            </w:pPr>
            <w:r>
              <w:t>02 Oct 2011</w:t>
            </w:r>
          </w:p>
        </w:tc>
      </w:tr>
      <w:tr w:rsidRPr="00322B66" w:rsidR="008B349C" w:rsidTr="3EC7DB57" w14:paraId="1FD5794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8C62F3" w:rsidR="008B349C" w:rsidP="3EC7DB57" w:rsidRDefault="008B349C" w14:paraId="1FBC3513" w14:noSpellErr="1" w14:textId="46164244">
            <w:pPr>
              <w:pStyle w:val="NoSpacing"/>
              <w:rPr>
                <w:rStyle w:val="Strong"/>
              </w:rPr>
            </w:pPr>
            <w:r w:rsidRPr="3EC7DB57" w:rsidR="3EC7DB57">
              <w:rPr>
                <w:rStyle w:val="Strong"/>
              </w:rPr>
              <w:t xml:space="preserve">140yd 2-way </w:t>
            </w:r>
            <w:r w:rsidRPr="3EC7DB57" w:rsidR="3EC7DB57">
              <w:rPr>
                <w:rStyle w:val="Strong"/>
              </w:rPr>
              <w:t>–</w:t>
            </w:r>
            <w:r w:rsidRPr="3EC7DB57" w:rsidR="3EC7DB57">
              <w:rPr>
                <w:rStyle w:val="Strong"/>
              </w:rPr>
              <w:t xml:space="preserve"> </w:t>
            </w:r>
            <w:r w:rsidRPr="3EC7DB57" w:rsidR="3EC7DB57">
              <w:rPr>
                <w:rStyle w:val="Strong"/>
              </w:rPr>
              <w:t>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322B66" w:rsidR="008B349C" w:rsidP="3EC7DB57" w:rsidRDefault="008B349C" w14:paraId="124CEAE7" w14:textId="04D9476F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EC7DB57">
              <w:rPr/>
              <w:t xml:space="preserve">Ms. D. </w:t>
            </w:r>
            <w:proofErr w:type="spellStart"/>
            <w:r w:rsidR="3EC7DB57">
              <w:rPr/>
              <w:t>Pople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322B66" w:rsidR="008B349C" w:rsidP="3EC7DB57" w:rsidRDefault="008B349C" w14:paraId="2BDC60F5" w14:noSpellErr="1" w14:textId="1EA53A8E">
            <w:pPr/>
            <w:r w:rsidRPr="3EC7DB57" w:rsidR="3EC7DB57">
              <w:rPr>
                <w:rFonts w:ascii="Tahoma" w:hAnsi="Tahoma" w:eastAsia="Tahoma" w:cs="Tahoma"/>
                <w:noProof w:val="0"/>
                <w:sz w:val="13"/>
                <w:szCs w:val="13"/>
                <w:lang w:val="en-GB"/>
              </w:rP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322B66" w:rsidR="008B349C" w:rsidP="3EC7DB57" w:rsidRDefault="008B349C" w14:paraId="408063F5" w14:textId="424979BE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3EC7DB57">
              <w:rPr/>
              <w:t>60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322B66" w:rsidR="008B349C" w:rsidP="3EC7DB57" w:rsidRDefault="008B349C" w14:paraId="18877663" w14:noSpellErr="1" w14:textId="7E48DF00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3EC7DB57">
              <w:rPr/>
              <w:t>29 Oct 2016</w:t>
            </w:r>
          </w:p>
        </w:tc>
      </w:tr>
      <w:tr w:rsidRPr="00322B66" w:rsidR="008B349C" w:rsidTr="3EC7DB57" w14:paraId="62B5970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8C62F3" w:rsidR="008B349C" w:rsidP="00B57FB3" w:rsidRDefault="008B349C" w14:paraId="5B9A4CF1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322B66" w:rsidR="008B349C" w:rsidP="00B57FB3" w:rsidRDefault="008B349C" w14:paraId="4986A393" w14:textId="1A8EA5D0">
            <w:pPr>
              <w:pStyle w:val="NoSpacing"/>
            </w:pPr>
            <w:r>
              <w:t xml:space="preserve">Miss </w:t>
            </w:r>
            <w:r w:rsidR="007E09F3">
              <w:t>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322B66" w:rsidR="008B349C" w:rsidP="00B57FB3" w:rsidRDefault="007E09F3" w14:paraId="4D3E1911" w14:textId="4244DD2B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322B66" w:rsidR="008B349C" w:rsidP="00B57FB3" w:rsidRDefault="004F78BA" w14:paraId="625472C5" w14:textId="1482B36C">
            <w:pPr>
              <w:pStyle w:val="NoSpacing"/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322B66" w:rsidR="008B349C" w:rsidP="00B57FB3" w:rsidRDefault="004F78BA" w14:paraId="5CC3E859" w14:textId="3A3A129D">
            <w:pPr>
              <w:pStyle w:val="NoSpacing"/>
              <w:jc w:val="right"/>
            </w:pPr>
            <w:r>
              <w:t>16 June 2016</w:t>
            </w:r>
            <w:bookmarkStart w:name="_GoBack" w:id="11"/>
            <w:bookmarkEnd w:id="11"/>
          </w:p>
        </w:tc>
      </w:tr>
      <w:tr w:rsidRPr="00322B66" w:rsidR="00A23C07" w:rsidTr="3EC7DB57" w14:paraId="22CF426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4C5723" w:rsidR="00A23C07" w:rsidP="00B57FB3" w:rsidRDefault="00A23C07" w14:paraId="61C8CBB6" w14:textId="6923F68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="00A23C07" w:rsidP="00B57FB3" w:rsidRDefault="00A23C07" w14:paraId="6F3BF2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="00A23C07" w:rsidP="00B57FB3" w:rsidRDefault="00A23C07" w14:paraId="69DEEC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="00A23C07" w:rsidP="00B57FB3" w:rsidRDefault="00A23C07" w14:paraId="2820195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A23C07" w:rsidP="00B57FB3" w:rsidRDefault="00A23C07" w14:paraId="7278E3FC" w14:textId="77777777">
            <w:pPr>
              <w:pStyle w:val="NoSpacing"/>
              <w:jc w:val="right"/>
            </w:pPr>
          </w:p>
        </w:tc>
      </w:tr>
      <w:tr w:rsidRPr="00322B66" w:rsidR="00A23C07" w:rsidTr="3EC7DB57" w14:paraId="7619D07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4C5723" w:rsidR="00A23C07" w:rsidP="00B57FB3" w:rsidRDefault="00A23C07" w14:paraId="4A3697A8" w14:textId="23B6851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="00A23C07" w:rsidP="00B57FB3" w:rsidRDefault="00A23C07" w14:paraId="2B64E57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="00A23C07" w:rsidP="00B57FB3" w:rsidRDefault="00A23C07" w14:paraId="58C3F3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="00A23C07" w:rsidP="00B57FB3" w:rsidRDefault="00A23C07" w14:paraId="706062B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A23C07" w:rsidP="00B57FB3" w:rsidRDefault="00A23C07" w14:paraId="3CB7E6B0" w14:textId="77777777">
            <w:pPr>
              <w:pStyle w:val="NoSpacing"/>
              <w:jc w:val="right"/>
            </w:pPr>
          </w:p>
        </w:tc>
      </w:tr>
      <w:tr w:rsidRPr="00322B66" w:rsidR="00A23C07" w:rsidTr="3EC7DB57" w14:paraId="7D1CFB7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4C5723" w:rsidR="00A23C07" w:rsidP="3EC7DB57" w:rsidRDefault="00A23C07" w14:paraId="4C2B18E2" w14:noSpellErr="1" w14:textId="55F334BD">
            <w:pPr>
              <w:pStyle w:val="NoSpacing"/>
              <w:rPr>
                <w:rStyle w:val="Strong"/>
              </w:rPr>
            </w:pPr>
            <w:r w:rsidRPr="3EC7DB57" w:rsidR="3EC7DB57">
              <w:rPr>
                <w:rStyle w:val="Strong"/>
              </w:rPr>
              <w:t xml:space="preserve">125m 1-way </w:t>
            </w:r>
            <w:r w:rsidRPr="3EC7DB57" w:rsidR="3EC7DB57">
              <w:rPr>
                <w:rStyle w:val="Strong"/>
              </w:rPr>
              <w:t>–</w:t>
            </w:r>
            <w:r w:rsidRPr="3EC7DB57" w:rsidR="3EC7DB57">
              <w:rPr>
                <w:rStyle w:val="Strong"/>
              </w:rPr>
              <w:t xml:space="preserve"> </w:t>
            </w:r>
            <w:r w:rsidRPr="3EC7DB57" w:rsidR="3EC7DB57">
              <w:rPr>
                <w:rStyle w:val="Strong"/>
              </w:rPr>
              <w:t>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="00A23C07" w:rsidP="00B57FB3" w:rsidRDefault="00CC2FE5" w14:paraId="2C667DF4" w14:textId="65056BE2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="00A23C07" w:rsidP="00B57FB3" w:rsidRDefault="00CC2FE5" w14:paraId="72FACA09" w14:textId="04019E1A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="00A23C07" w:rsidP="3EC7DB57" w:rsidRDefault="00CC2FE5" w14:paraId="1A25B7A7" w14:textId="2E276848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3EC7DB57">
              <w:rPr/>
              <w:t>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A23C07" w:rsidP="3EC7DB57" w:rsidRDefault="00CC2FE5" w14:paraId="3403493A" w14:noSpellErr="1" w14:textId="6A2EFCD5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3EC7DB57">
              <w:rPr/>
              <w:t>08 Oct 2016</w:t>
            </w:r>
          </w:p>
        </w:tc>
      </w:tr>
      <w:tr w:rsidRPr="00322B66" w:rsidR="00CC2FE5" w:rsidTr="3EC7DB57" w14:paraId="5A15453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4C5723" w:rsidR="00CC2FE5" w:rsidP="00CC2FE5" w:rsidRDefault="00CC2FE5" w14:paraId="3623DEB4" w14:textId="0C6C822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="00CC2FE5" w:rsidP="00CC2FE5" w:rsidRDefault="00CC2FE5" w14:paraId="1923799B" w14:textId="59A30F34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="00CC2FE5" w:rsidP="00CC2FE5" w:rsidRDefault="00CC2FE5" w14:paraId="00FCFD77" w14:textId="5F8B281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="00CC2FE5" w:rsidP="3EC7DB57" w:rsidRDefault="00CC2FE5" w14:paraId="04945CA8" w14:textId="51DCDC69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3EC7DB57">
              <w:rPr/>
              <w:t>254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="00CC2FE5" w:rsidP="3EC7DB57" w:rsidRDefault="00CC2FE5" w14:paraId="4AB342C4" w14:noSpellErr="1" w14:textId="49BA3362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3EC7DB57">
              <w:rPr/>
              <w:t>01 Oct 2016</w:t>
            </w:r>
          </w:p>
        </w:tc>
      </w:tr>
    </w:tbl>
    <w:p w:rsidRPr="00322B66" w:rsidR="008B349C" w:rsidP="008B349C" w:rsidRDefault="008B349C" w14:paraId="6B704C5F" w14:textId="77777777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68C3C0B3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E2ECE60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74B00812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0329A85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505E9D15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58BD1461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09CB4E0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38C48FB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67C9F62F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49F64456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07A87A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6565B485" w14:textId="77777777">
            <w:pPr>
              <w:pStyle w:val="NoSpacing"/>
              <w:jc w:val="right"/>
            </w:pPr>
          </w:p>
        </w:tc>
      </w:tr>
      <w:tr w:rsidRPr="00322B66" w:rsidR="008B349C" w:rsidTr="009941DA" w14:paraId="55F61DF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577D11BF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41EB6D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959F4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6AF3B62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229F57C0" w14:textId="77777777">
            <w:pPr>
              <w:pStyle w:val="NoSpacing"/>
              <w:jc w:val="right"/>
            </w:pPr>
          </w:p>
        </w:tc>
      </w:tr>
      <w:tr w:rsidRPr="00322B66" w:rsidR="008B349C" w:rsidTr="009941DA" w14:paraId="3BF5B5F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5DE875EE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3A01063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457AB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24B860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66614089" w14:textId="77777777">
            <w:pPr>
              <w:pStyle w:val="NoSpacing"/>
              <w:jc w:val="right"/>
            </w:pPr>
          </w:p>
        </w:tc>
      </w:tr>
      <w:tr w:rsidRPr="00322B66" w:rsidR="008B349C" w:rsidTr="005D1CFE" w14:paraId="26399A5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5C538C2A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0C351E9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CE47AC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447D76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2320390E" w14:textId="77777777">
            <w:pPr>
              <w:pStyle w:val="NoSpacing"/>
              <w:jc w:val="right"/>
            </w:pPr>
          </w:p>
        </w:tc>
      </w:tr>
      <w:tr w:rsidRPr="00322B66" w:rsidR="00AF7922" w:rsidTr="005D1CFE" w14:paraId="1E52462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18CC9BA6" w14:textId="2A9D87B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B57FB3" w:rsidRDefault="00AF7922" w14:paraId="7C7BED3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B57FB3" w:rsidRDefault="00AF7922" w14:paraId="394772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B57FB3" w:rsidRDefault="00AF7922" w14:paraId="04FAC2C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B57FB3" w:rsidRDefault="00AF7922" w14:paraId="230F5590" w14:textId="77777777">
            <w:pPr>
              <w:pStyle w:val="NoSpacing"/>
              <w:jc w:val="right"/>
            </w:pPr>
          </w:p>
        </w:tc>
      </w:tr>
      <w:tr w:rsidRPr="00322B66" w:rsidR="00AF7922" w:rsidTr="009941DA" w14:paraId="638F9AF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03B56086" w14:textId="786D771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B57FB3" w:rsidRDefault="00AF7922" w14:paraId="6044A5D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449ABC3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7F3349A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B57FB3" w:rsidRDefault="00AF7922" w14:paraId="6D9E0E18" w14:textId="77777777">
            <w:pPr>
              <w:pStyle w:val="NoSpacing"/>
              <w:jc w:val="right"/>
            </w:pPr>
          </w:p>
        </w:tc>
      </w:tr>
    </w:tbl>
    <w:p w:rsidRPr="00322B66" w:rsidR="008B349C" w:rsidP="005D1CFE" w:rsidRDefault="008B349C" w14:paraId="0AE3B82E" w14:textId="77777777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20E7D3C5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5D1D80BF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FE0F687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45E7C67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7D7295A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545A226F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1CFF5D9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78B3DF11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2781795A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D193402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3AED01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314E1EC6" w14:textId="77777777">
            <w:pPr>
              <w:pStyle w:val="NoSpacing"/>
              <w:jc w:val="right"/>
            </w:pPr>
          </w:p>
        </w:tc>
      </w:tr>
      <w:tr w:rsidRPr="00322B66" w:rsidR="008B349C" w:rsidTr="009941DA" w14:paraId="235BC15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0BB6EEAF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03EF6E3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136408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7F988CC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1A5E0112" w14:textId="77777777">
            <w:pPr>
              <w:pStyle w:val="NoSpacing"/>
              <w:jc w:val="right"/>
            </w:pPr>
          </w:p>
        </w:tc>
      </w:tr>
      <w:tr w:rsidRPr="00322B66" w:rsidR="008B349C" w:rsidTr="009941DA" w14:paraId="1B87D03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121604F9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1C985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B10463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A629ED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474AFC4" w14:textId="77777777">
            <w:pPr>
              <w:pStyle w:val="NoSpacing"/>
              <w:jc w:val="right"/>
            </w:pPr>
          </w:p>
        </w:tc>
      </w:tr>
      <w:tr w:rsidRPr="00322B66" w:rsidR="008B349C" w:rsidTr="005D1CFE" w14:paraId="641FEDF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444C8C6D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47B40A6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0FF5B2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F596D5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64C491F2" w14:textId="77777777">
            <w:pPr>
              <w:pStyle w:val="NoSpacing"/>
              <w:jc w:val="right"/>
            </w:pPr>
          </w:p>
        </w:tc>
      </w:tr>
      <w:tr w:rsidRPr="00322B66" w:rsidR="00AF7922" w:rsidTr="005D1CFE" w14:paraId="4E91456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1B0C8A15" w14:textId="27C7102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B57FB3" w:rsidRDefault="00AF7922" w14:paraId="4B1A00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B57FB3" w:rsidRDefault="00AF7922" w14:paraId="3F9AA2C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B57FB3" w:rsidRDefault="00AF7922" w14:paraId="2A63A9E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B57FB3" w:rsidRDefault="00AF7922" w14:paraId="4C78BA56" w14:textId="77777777">
            <w:pPr>
              <w:pStyle w:val="NoSpacing"/>
              <w:jc w:val="right"/>
            </w:pPr>
          </w:p>
        </w:tc>
      </w:tr>
      <w:tr w:rsidRPr="00322B66" w:rsidR="00AF7922" w:rsidTr="009941DA" w14:paraId="1D5C467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34B8FD5F" w14:textId="1AC3629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B57FB3" w:rsidRDefault="00AF7922" w14:paraId="37DD020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34A46CB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22EB609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B57FB3" w:rsidRDefault="00AF7922" w14:paraId="3AE5CFA8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37F92301" w14:textId="77777777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7864D818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6BC0A405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586138AB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4C7E4B2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39D3BB6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62086DB0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17B54FE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4FC304C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079B5470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6D02EFC0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4B4994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3F6819DF" w14:textId="77777777">
            <w:pPr>
              <w:pStyle w:val="NoSpacing"/>
              <w:jc w:val="right"/>
            </w:pPr>
          </w:p>
        </w:tc>
      </w:tr>
      <w:tr w:rsidRPr="00322B66" w:rsidR="008B349C" w:rsidTr="009941DA" w14:paraId="4A0419F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21C6831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579F079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0AF2A1E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9397B9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4D477945" w14:textId="77777777">
            <w:pPr>
              <w:pStyle w:val="NoSpacing"/>
              <w:jc w:val="right"/>
            </w:pPr>
          </w:p>
        </w:tc>
      </w:tr>
      <w:tr w:rsidRPr="00322B66" w:rsidR="008B349C" w:rsidTr="009941DA" w14:paraId="64ABE35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1A65FB8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556ED36A" w14:textId="77777777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17B168E5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0C11D570" w14:textId="77777777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2335DEAA" w14:textId="77777777">
            <w:pPr>
              <w:pStyle w:val="NoSpacing"/>
              <w:jc w:val="right"/>
            </w:pPr>
            <w:r>
              <w:t>15 Sep 2013</w:t>
            </w:r>
          </w:p>
        </w:tc>
      </w:tr>
      <w:tr w:rsidRPr="00322B66" w:rsidR="008B349C" w:rsidTr="005D1CFE" w14:paraId="08D4CA5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313D7AAA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1E97A17A" w14:textId="77777777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3A1A975E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613CC0" w14:paraId="292DC705" w14:textId="6694331A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613CC0" w14:paraId="5C38C46F" w14:textId="5E794DED">
            <w:pPr>
              <w:pStyle w:val="NoSpacing"/>
              <w:jc w:val="right"/>
            </w:pPr>
            <w:r>
              <w:t>14 Sep 2014</w:t>
            </w:r>
          </w:p>
        </w:tc>
      </w:tr>
      <w:tr w:rsidRPr="00322B66" w:rsidR="00AF7922" w:rsidTr="005D1CFE" w14:paraId="4DD53A5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3444AA24" w14:textId="0858A72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="00AF7922" w:rsidP="00B57FB3" w:rsidRDefault="00AF7922" w14:paraId="494006C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7922" w:rsidP="00B57FB3" w:rsidRDefault="00AF7922" w14:paraId="38503EF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7922" w:rsidP="00B57FB3" w:rsidRDefault="00AF7922" w14:paraId="798C07D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="00AF7922" w:rsidP="00B57FB3" w:rsidRDefault="00AF7922" w14:paraId="0C164802" w14:textId="77777777">
            <w:pPr>
              <w:pStyle w:val="NoSpacing"/>
              <w:jc w:val="right"/>
            </w:pPr>
          </w:p>
        </w:tc>
      </w:tr>
      <w:tr w:rsidRPr="00322B66" w:rsidR="00AF7922" w:rsidTr="009941DA" w14:paraId="3AFE750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22EFDAB4" w14:textId="4C10E45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="00AF7922" w:rsidP="00B57FB3" w:rsidRDefault="00AF7922" w14:paraId="66A5FD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="00AF7922" w:rsidP="00B57FB3" w:rsidRDefault="00AF7922" w14:paraId="08ED081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="00AF7922" w:rsidP="00B57FB3" w:rsidRDefault="00AF7922" w14:paraId="085B8B0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AF7922" w:rsidP="00B57FB3" w:rsidRDefault="00AF7922" w14:paraId="3AF097DB" w14:textId="77777777">
            <w:pPr>
              <w:pStyle w:val="NoSpacing"/>
              <w:jc w:val="right"/>
            </w:pPr>
          </w:p>
        </w:tc>
      </w:tr>
    </w:tbl>
    <w:p w:rsidR="00AF7922" w:rsidP="00AF7922" w:rsidRDefault="00AF7922" w14:paraId="2CA565E7" w14:textId="77777777">
      <w:pPr>
        <w:pStyle w:val="Heading2"/>
      </w:pPr>
      <w:bookmarkStart w:name="_Toc147917279" w:id="12"/>
      <w:r w:rsidRPr="009848D5">
        <w:t>Recurve Barebow</w:t>
      </w:r>
    </w:p>
    <w:p w:rsidR="008B349C" w:rsidP="008B349C" w:rsidRDefault="008B349C" w14:paraId="66623FCB" w14:textId="77777777">
      <w:pPr>
        <w:pStyle w:val="Heading3"/>
      </w:pPr>
      <w:r>
        <w:t>Gentlemen - Senior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E4442C" w:rsidR="008B349C" w:rsidTr="6EE2EBD7" w14:paraId="592134E2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4442C" w:rsidR="008B349C" w:rsidP="00B57FB3" w:rsidRDefault="008B349C" w14:paraId="62363BB1" w14:textId="77777777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E4442C" w:rsidR="008B349C" w:rsidP="00B57FB3" w:rsidRDefault="008B349C" w14:paraId="559CD32F" w14:textId="77777777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E4442C" w:rsidR="008B349C" w:rsidP="00B57FB3" w:rsidRDefault="008B349C" w14:paraId="7C5EA2C3" w14:textId="77777777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E4442C" w:rsidR="008B349C" w:rsidP="00B57FB3" w:rsidRDefault="008B349C" w14:paraId="55971A3C" w14:textId="77777777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4442C" w:rsidR="008B349C" w:rsidP="00B57FB3" w:rsidRDefault="008B349C" w14:paraId="20D65254" w14:textId="77777777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Pr="00E4442C" w:rsidR="000325B6" w:rsidTr="6EE2EBD7" w14:paraId="1BD7DFD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E4442C" w:rsidR="000325B6" w:rsidP="000325B6" w:rsidRDefault="000325B6" w14:paraId="69F6B02B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E4442C" w:rsidR="000325B6" w:rsidP="000325B6" w:rsidRDefault="000325B6" w14:paraId="37D15B4E" w14:textId="217B754A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E4442C" w:rsidR="000325B6" w:rsidP="000325B6" w:rsidRDefault="000325B6" w14:paraId="75A89893" w14:textId="184F5D92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E4442C" w:rsidR="000325B6" w:rsidP="6EE2EBD7" w:rsidRDefault="000325B6" w14:paraId="5FF2260D" w14:textId="118E8A8F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6EE2EBD7">
              <w:rPr/>
              <w:t>82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E4442C" w:rsidR="000325B6" w:rsidP="000325B6" w:rsidRDefault="000325B6" w14:paraId="67AABB14" w14:noSpellErr="1" w14:textId="0FDCC647">
            <w:pPr>
              <w:pStyle w:val="NoSpacing"/>
              <w:jc w:val="right"/>
            </w:pPr>
            <w:r w:rsidR="6EE2EBD7">
              <w:rPr/>
              <w:t>0</w:t>
            </w:r>
            <w:r w:rsidR="6EE2EBD7">
              <w:rPr/>
              <w:t>9</w:t>
            </w:r>
            <w:r w:rsidR="6EE2EBD7">
              <w:rPr/>
              <w:t xml:space="preserve"> Oct 201</w:t>
            </w:r>
            <w:r w:rsidR="6EE2EBD7">
              <w:rPr/>
              <w:t>6</w:t>
            </w:r>
          </w:p>
        </w:tc>
      </w:tr>
      <w:tr w:rsidRPr="00E4442C" w:rsidR="000325B6" w:rsidTr="6EE2EBD7" w14:paraId="193473E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E4442C" w:rsidR="000325B6" w:rsidP="000325B6" w:rsidRDefault="000325B6" w14:paraId="43B3BC7C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E4442C" w:rsidR="000325B6" w:rsidP="000325B6" w:rsidRDefault="000325B6" w14:paraId="6152B869" w14:textId="77777777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E4442C" w:rsidR="000325B6" w:rsidP="000325B6" w:rsidRDefault="000325B6" w14:paraId="3D798C68" w14:textId="77777777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E4442C" w:rsidR="000325B6" w:rsidP="000325B6" w:rsidRDefault="000325B6" w14:paraId="7B0C39B6" w14:textId="77777777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E4442C" w:rsidR="000325B6" w:rsidP="000325B6" w:rsidRDefault="000325B6" w14:paraId="1F0EE358" w14:textId="77777777">
            <w:pPr>
              <w:pStyle w:val="NoSpacing"/>
              <w:jc w:val="right"/>
            </w:pPr>
            <w:r>
              <w:t>19 Oct 2013</w:t>
            </w:r>
          </w:p>
        </w:tc>
      </w:tr>
      <w:tr w:rsidRPr="00E4442C" w:rsidR="000325B6" w:rsidTr="6EE2EBD7" w14:paraId="7835C04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E4442C" w:rsidR="000325B6" w:rsidP="000325B6" w:rsidRDefault="000325B6" w14:paraId="0C4FED1E" w14:textId="4B30654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E4442C" w:rsidR="000325B6" w:rsidP="000325B6" w:rsidRDefault="000325B6" w14:paraId="71485D34" w14:textId="7191767B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E4442C" w:rsidR="000325B6" w:rsidP="000325B6" w:rsidRDefault="000325B6" w14:paraId="002C94C6" w14:textId="747B37C1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E4442C" w:rsidR="000325B6" w:rsidP="000325B6" w:rsidRDefault="000325B6" w14:paraId="49540D3A" w14:textId="3616D6AF">
            <w:pPr>
              <w:pStyle w:val="NoSpacing"/>
              <w:jc w:val="right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E4442C" w:rsidR="000325B6" w:rsidP="000325B6" w:rsidRDefault="000325B6" w14:paraId="388C44BC" w14:textId="08C6BC3F">
            <w:pPr>
              <w:pStyle w:val="NoSpacing"/>
              <w:jc w:val="right"/>
            </w:pPr>
            <w:r>
              <w:t>11 Oct 2015</w:t>
            </w:r>
          </w:p>
        </w:tc>
      </w:tr>
      <w:tr w:rsidRPr="00E4442C" w:rsidR="000325B6" w:rsidTr="6EE2EBD7" w14:paraId="1523325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E4442C" w:rsidR="000325B6" w:rsidP="000325B6" w:rsidRDefault="000325B6" w14:paraId="411E57C8" w14:textId="017BE32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E4442C" w:rsidR="000325B6" w:rsidP="000325B6" w:rsidRDefault="000325B6" w14:paraId="441A7464" w14:textId="77777777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322B66" w:rsidR="000325B6" w:rsidP="000325B6" w:rsidRDefault="000325B6" w14:paraId="45EFE6E9" w14:textId="77777777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322B66" w:rsidR="000325B6" w:rsidP="000325B6" w:rsidRDefault="000325B6" w14:paraId="1F7A5688" w14:textId="77777777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322B66" w:rsidR="000325B6" w:rsidP="000325B6" w:rsidRDefault="000325B6" w14:paraId="335669BC" w14:textId="6467E9A9">
            <w:pPr>
              <w:pStyle w:val="NoSpacing"/>
              <w:jc w:val="right"/>
            </w:pPr>
            <w:r>
              <w:t>16 Sep 2012</w:t>
            </w:r>
          </w:p>
        </w:tc>
      </w:tr>
      <w:tr w:rsidRPr="00E4442C" w:rsidR="000325B6" w:rsidTr="6EE2EBD7" w14:paraId="55719B1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0325B6" w:rsidP="000325B6" w:rsidRDefault="000325B6" w14:paraId="63D4C364" w14:textId="5242B6B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E65CA1" w:rsidR="000325B6" w:rsidP="000325B6" w:rsidRDefault="000325B6" w14:paraId="7458BC73" w14:textId="5A93044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E65CA1" w:rsidR="000325B6" w:rsidP="000325B6" w:rsidRDefault="000325B6" w14:paraId="0B4281EA" w14:textId="1C8AD44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="000325B6" w:rsidP="000325B6" w:rsidRDefault="000325B6" w14:paraId="117EA456" w14:textId="70C2B55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0325B6" w:rsidP="000325B6" w:rsidRDefault="000325B6" w14:paraId="42731ECE" w14:textId="34C3AFF9">
            <w:pPr>
              <w:pStyle w:val="NoSpacing"/>
              <w:jc w:val="right"/>
            </w:pPr>
          </w:p>
        </w:tc>
      </w:tr>
      <w:tr w:rsidRPr="00E4442C" w:rsidR="000325B6" w:rsidTr="6EE2EBD7" w14:paraId="0A4DE98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0325B6" w:rsidP="000325B6" w:rsidRDefault="000325B6" w14:paraId="4B460C29" w14:textId="0F290C2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E65CA1" w:rsidR="000325B6" w:rsidP="000325B6" w:rsidRDefault="000325B6" w14:paraId="594D5689" w14:textId="008B89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E65CA1" w:rsidR="000325B6" w:rsidP="000325B6" w:rsidRDefault="000325B6" w14:paraId="06FDB737" w14:textId="3F8C32F4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="000325B6" w:rsidP="000325B6" w:rsidRDefault="000325B6" w14:paraId="4E6A6C9B" w14:textId="18BDAC6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0325B6" w:rsidP="000325B6" w:rsidRDefault="000325B6" w14:paraId="63D555EA" w14:textId="34FAA8C3">
            <w:pPr>
              <w:pStyle w:val="NoSpacing"/>
              <w:jc w:val="right"/>
            </w:pPr>
          </w:p>
        </w:tc>
      </w:tr>
      <w:tr w:rsidRPr="00E4442C" w:rsidR="000325B6" w:rsidTr="6EE2EBD7" w14:paraId="2E02083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0325B6" w:rsidP="6EE2EBD7" w:rsidRDefault="000325B6" w14:paraId="1AE27D9B" w14:noSpellErr="1" w14:textId="3F52159C">
            <w:pPr>
              <w:pStyle w:val="NoSpacing"/>
              <w:rPr>
                <w:rStyle w:val="Strong"/>
              </w:rPr>
            </w:pPr>
            <w:r w:rsidRPr="6EE2EBD7" w:rsidR="6EE2EBD7">
              <w:rPr>
                <w:rStyle w:val="Strong"/>
              </w:rPr>
              <w:t xml:space="preserve">165m 1-way </w:t>
            </w:r>
            <w:r w:rsidRPr="6EE2EBD7" w:rsidR="6EE2EBD7">
              <w:rPr>
                <w:rStyle w:val="Strong"/>
              </w:rPr>
              <w:t>–</w:t>
            </w:r>
            <w:r w:rsidRPr="6EE2EBD7" w:rsidR="6EE2EBD7">
              <w:rPr>
                <w:rStyle w:val="Strong"/>
              </w:rPr>
              <w:t xml:space="preserve"> </w:t>
            </w:r>
            <w:r w:rsidRPr="6EE2EBD7" w:rsidR="6EE2EBD7">
              <w:rPr>
                <w:rStyle w:val="Strong"/>
              </w:rPr>
              <w:t>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E65CA1" w:rsidR="000325B6" w:rsidP="000325B6" w:rsidRDefault="000325B6" w14:paraId="7DF95AC1" w14:textId="75C32EBD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E65CA1" w:rsidR="000325B6" w:rsidP="000325B6" w:rsidRDefault="000325B6" w14:paraId="621B87D6" w14:textId="5BE4F5FB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="000325B6" w:rsidP="6EE2EBD7" w:rsidRDefault="000325B6" w14:paraId="553701F8" w14:textId="745541CD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6EE2EBD7">
              <w:rPr/>
              <w:t>142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0325B6" w:rsidP="000325B6" w:rsidRDefault="000325B6" w14:paraId="3A537025" w14:noSpellErr="1" w14:textId="087A0789">
            <w:pPr>
              <w:pStyle w:val="NoSpacing"/>
              <w:jc w:val="right"/>
            </w:pPr>
            <w:r w:rsidR="6EE2EBD7">
              <w:rPr/>
              <w:t>0</w:t>
            </w:r>
            <w:r w:rsidR="6EE2EBD7">
              <w:rPr/>
              <w:t>9</w:t>
            </w:r>
            <w:r w:rsidR="6EE2EBD7">
              <w:rPr/>
              <w:t xml:space="preserve"> Oct 201</w:t>
            </w:r>
            <w:r w:rsidR="6EE2EBD7">
              <w:rPr/>
              <w:t>6</w:t>
            </w:r>
          </w:p>
        </w:tc>
      </w:tr>
      <w:tr w:rsidRPr="00E4442C" w:rsidR="000325B6" w:rsidTr="6EE2EBD7" w14:paraId="77C5637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="000325B6" w:rsidP="000325B6" w:rsidRDefault="000325B6" w14:paraId="219F0167" w14:textId="6B9426A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E65CA1" w:rsidR="000325B6" w:rsidP="000325B6" w:rsidRDefault="000325B6" w14:paraId="6C059BB1" w14:textId="264C75F4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E65CA1" w:rsidR="000325B6" w:rsidP="000325B6" w:rsidRDefault="000325B6" w14:paraId="2E32B5E3" w14:textId="5E55E3B0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="000325B6" w:rsidP="6EE2EBD7" w:rsidRDefault="000325B6" w14:paraId="6A787E2F" w14:textId="07960FC9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6EE2EBD7">
              <w:rPr/>
              <w:t>281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="000325B6" w:rsidP="000325B6" w:rsidRDefault="000325B6" w14:paraId="2B8DBE2C" w14:noSpellErr="1" w14:textId="0560D3FA">
            <w:pPr>
              <w:pStyle w:val="NoSpacing"/>
              <w:jc w:val="right"/>
            </w:pPr>
            <w:r w:rsidR="6EE2EBD7">
              <w:rPr/>
              <w:t>0</w:t>
            </w:r>
            <w:r w:rsidR="6EE2EBD7">
              <w:rPr/>
              <w:t>9</w:t>
            </w:r>
            <w:r w:rsidR="6EE2EBD7">
              <w:rPr/>
              <w:t xml:space="preserve"> Oct 201</w:t>
            </w:r>
            <w:r w:rsidR="6EE2EBD7">
              <w:rPr/>
              <w:t>6</w:t>
            </w:r>
          </w:p>
        </w:tc>
      </w:tr>
    </w:tbl>
    <w:bookmarkEnd w:id="12"/>
    <w:p w:rsidRPr="00322B66" w:rsidR="008B349C" w:rsidP="008B349C" w:rsidRDefault="008B349C" w14:paraId="024EA2FA" w14:textId="77777777">
      <w:pPr>
        <w:pStyle w:val="Heading3"/>
      </w:pPr>
      <w:r w:rsidRPr="00322B66">
        <w:t>Gentlemen - Junior Under 18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745CD9" w14:paraId="37078B25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1DCEF7DC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8077EC1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29675B3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12E27B9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2B6B9EE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745CD9" w14:paraId="3C1797F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3771E050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26B72DB0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5C607D7F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7CBB52B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39603D2C" w14:textId="77777777">
            <w:pPr>
              <w:pStyle w:val="NoSpacing"/>
              <w:jc w:val="right"/>
            </w:pPr>
          </w:p>
        </w:tc>
      </w:tr>
      <w:tr w:rsidRPr="00322B66" w:rsidR="008B349C" w:rsidTr="00745CD9" w14:paraId="09C3613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702E273C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35A42BB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762D32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EE781C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26BB9CA" w14:textId="77777777">
            <w:pPr>
              <w:pStyle w:val="NoSpacing"/>
              <w:jc w:val="right"/>
            </w:pPr>
          </w:p>
        </w:tc>
      </w:tr>
      <w:tr w:rsidRPr="00322B66" w:rsidR="008B349C" w:rsidTr="00745CD9" w14:paraId="2EF76C8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27742A0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2E7C51B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72579BC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26008B1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7DE40096" w14:textId="77777777">
            <w:pPr>
              <w:pStyle w:val="NoSpacing"/>
              <w:jc w:val="right"/>
            </w:pPr>
          </w:p>
        </w:tc>
      </w:tr>
      <w:tr w:rsidRPr="00322B66" w:rsidR="00745CD9" w:rsidTr="00745CD9" w14:paraId="0DD6C67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745CD9" w:rsidP="00745CD9" w:rsidRDefault="00745CD9" w14:paraId="650B88C7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745CD9" w:rsidP="00745CD9" w:rsidRDefault="00745CD9" w14:paraId="068B1F4D" w14:textId="3BE5EF82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745CD9" w:rsidP="00745CD9" w:rsidRDefault="00745CD9" w14:paraId="223C7AC2" w14:textId="7F221CE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745CD9" w:rsidP="00745CD9" w:rsidRDefault="00745CD9" w14:paraId="053E1748" w14:textId="4FC89D0A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745CD9" w:rsidP="00745CD9" w:rsidRDefault="00745CD9" w14:paraId="3A0FDE7A" w14:textId="5E3D562F">
            <w:pPr>
              <w:pStyle w:val="NoSpacing"/>
              <w:jc w:val="right"/>
            </w:pPr>
            <w:r>
              <w:t>14 Sep 2014</w:t>
            </w:r>
          </w:p>
        </w:tc>
      </w:tr>
      <w:tr w:rsidRPr="00322B66" w:rsidR="00745CD9" w:rsidTr="00745CD9" w14:paraId="661E643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745CD9" w:rsidP="00745CD9" w:rsidRDefault="00745CD9" w14:paraId="52175ED6" w14:textId="6D91E00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745CD9" w:rsidP="00745CD9" w:rsidRDefault="00745CD9" w14:paraId="659E20C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745CD9" w:rsidP="00745CD9" w:rsidRDefault="00745CD9" w14:paraId="7E5CD88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745CD9" w:rsidP="00745CD9" w:rsidRDefault="00745CD9" w14:paraId="4AEC53A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745CD9" w:rsidP="00745CD9" w:rsidRDefault="00745CD9" w14:paraId="675294AB" w14:textId="77777777">
            <w:pPr>
              <w:pStyle w:val="NoSpacing"/>
              <w:jc w:val="right"/>
            </w:pPr>
          </w:p>
        </w:tc>
      </w:tr>
      <w:tr w:rsidRPr="00322B66" w:rsidR="00745CD9" w:rsidTr="00745CD9" w14:paraId="5EF467F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745CD9" w:rsidP="00745CD9" w:rsidRDefault="00745CD9" w14:paraId="0C9EEE17" w14:textId="104C263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745CD9" w:rsidP="00745CD9" w:rsidRDefault="00745CD9" w14:paraId="4820A87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745CD9" w:rsidP="00745CD9" w:rsidRDefault="00745CD9" w14:paraId="27ECD63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745CD9" w:rsidP="00745CD9" w:rsidRDefault="00745CD9" w14:paraId="43E20F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745CD9" w:rsidP="00745CD9" w:rsidRDefault="00745CD9" w14:paraId="527EA107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0387818B" w14:textId="77777777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4730BC7F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0817696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1AEF7BE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062DDB0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5BDF679C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496C5D8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1655868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33BC237D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53AA3399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438A4F78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C17951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1FBFA624" w14:textId="77777777">
            <w:pPr>
              <w:pStyle w:val="NoSpacing"/>
              <w:jc w:val="right"/>
            </w:pPr>
          </w:p>
        </w:tc>
      </w:tr>
      <w:tr w:rsidRPr="00322B66" w:rsidR="008B349C" w:rsidTr="009941DA" w14:paraId="78DFEE1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6A179009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24FD87A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2D4AF2F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2F57653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46D1C784" w14:textId="77777777">
            <w:pPr>
              <w:pStyle w:val="NoSpacing"/>
              <w:jc w:val="right"/>
            </w:pPr>
          </w:p>
        </w:tc>
      </w:tr>
      <w:tr w:rsidRPr="00322B66" w:rsidR="008B349C" w:rsidTr="009941DA" w14:paraId="668EB21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41BCD73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04995F7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0AF0A6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D3F049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05A0028E" w14:textId="77777777">
            <w:pPr>
              <w:pStyle w:val="NoSpacing"/>
              <w:jc w:val="right"/>
            </w:pPr>
          </w:p>
        </w:tc>
      </w:tr>
      <w:tr w:rsidRPr="00322B66" w:rsidR="008B349C" w:rsidTr="005D1CFE" w14:paraId="38F1B0A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0B51FDA9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637CFA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4CAEBCC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668DEA0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6D56E08F" w14:textId="77777777">
            <w:pPr>
              <w:pStyle w:val="NoSpacing"/>
              <w:jc w:val="right"/>
            </w:pPr>
          </w:p>
        </w:tc>
      </w:tr>
      <w:tr w:rsidRPr="00322B66" w:rsidR="00AF7922" w:rsidTr="005D1CFE" w14:paraId="78F9773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73650C67" w14:textId="05F6A2B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B57FB3" w:rsidRDefault="00AF7922" w14:paraId="0699CB5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B57FB3" w:rsidRDefault="00AF7922" w14:paraId="5519E50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B57FB3" w:rsidRDefault="00AF7922" w14:paraId="5D74080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B57FB3" w:rsidRDefault="00AF7922" w14:paraId="476496C9" w14:textId="77777777">
            <w:pPr>
              <w:pStyle w:val="NoSpacing"/>
              <w:jc w:val="right"/>
            </w:pPr>
          </w:p>
        </w:tc>
      </w:tr>
      <w:tr w:rsidRPr="00322B66" w:rsidR="00AF7922" w:rsidTr="009941DA" w14:paraId="242CD83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2B19DBBE" w14:textId="61CD7A3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B57FB3" w:rsidRDefault="00AF7922" w14:paraId="1A0FDED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6DE5B22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1FEF80C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B57FB3" w:rsidRDefault="00AF7922" w14:paraId="422BC4E2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2B11F2DF" w14:textId="77777777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6BD8BC0E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6A9F1B71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74ECB45C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7D0265B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75C5157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BA9601B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44BF71E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74B35387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1E985835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557CADF6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2B2AA5D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1E29CD8E" w14:textId="77777777">
            <w:pPr>
              <w:pStyle w:val="NoSpacing"/>
              <w:jc w:val="right"/>
            </w:pPr>
          </w:p>
        </w:tc>
      </w:tr>
      <w:tr w:rsidRPr="00322B66" w:rsidR="008B349C" w:rsidTr="009941DA" w14:paraId="0BC8995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7F80FF3B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12CC7E9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4A21EA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121C1A1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5B209387" w14:textId="77777777">
            <w:pPr>
              <w:pStyle w:val="NoSpacing"/>
              <w:jc w:val="right"/>
            </w:pPr>
          </w:p>
        </w:tc>
      </w:tr>
      <w:tr w:rsidRPr="00322B66" w:rsidR="008B349C" w:rsidTr="009941DA" w14:paraId="1E53BE0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29AF0BF3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3B6A3A5A" w14:textId="77777777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754D56B3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3040039" w14:textId="77777777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3B895377" w14:textId="77777777">
            <w:pPr>
              <w:pStyle w:val="NoSpacing"/>
              <w:jc w:val="right"/>
            </w:pPr>
            <w:r>
              <w:t>15 Sep 2013</w:t>
            </w:r>
          </w:p>
        </w:tc>
      </w:tr>
      <w:tr w:rsidRPr="00322B66" w:rsidR="008B349C" w:rsidTr="005D1CFE" w14:paraId="7A469E6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0DAD8BBA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55D6241A" w14:textId="77777777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1333E8DE" w14:textId="77777777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97943F2" w14:textId="77777777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4C3076B3" w14:textId="77777777">
            <w:pPr>
              <w:pStyle w:val="NoSpacing"/>
              <w:jc w:val="right"/>
            </w:pPr>
            <w:r>
              <w:t>15 Sep 2013</w:t>
            </w:r>
          </w:p>
        </w:tc>
      </w:tr>
      <w:tr w:rsidRPr="00322B66" w:rsidR="00AF7922" w:rsidTr="005D1CFE" w14:paraId="3DA46F7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6A83EC0D" w14:textId="2A4DFC7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="00AF7922" w:rsidP="00B57FB3" w:rsidRDefault="00AF7922" w14:paraId="620390B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7922" w:rsidP="00B57FB3" w:rsidRDefault="00AF7922" w14:paraId="3DD41FE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7922" w:rsidP="00B57FB3" w:rsidRDefault="00AF7922" w14:paraId="0DD82C0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="00AF7922" w:rsidP="00B57FB3" w:rsidRDefault="00AF7922" w14:paraId="391D8C84" w14:textId="77777777">
            <w:pPr>
              <w:pStyle w:val="NoSpacing"/>
              <w:jc w:val="right"/>
            </w:pPr>
          </w:p>
        </w:tc>
      </w:tr>
      <w:tr w:rsidRPr="00322B66" w:rsidR="00AF7922" w:rsidTr="009941DA" w14:paraId="6590F71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2113E392" w14:textId="0CDC2FA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="00AF7922" w:rsidP="00B57FB3" w:rsidRDefault="00AF7922" w14:paraId="130E1FC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="00AF7922" w:rsidP="00B57FB3" w:rsidRDefault="00AF7922" w14:paraId="1FE4B5B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="00AF7922" w:rsidP="00B57FB3" w:rsidRDefault="00AF7922" w14:paraId="241BB9F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AF7922" w:rsidP="00B57FB3" w:rsidRDefault="00AF7922" w14:paraId="56BB2BED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02387692" w14:textId="77777777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6779D1B3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4B2970B7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0FD606BC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20CD1425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B57FB3" w:rsidRDefault="008B349C" w14:paraId="768A8B9B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B57FB3" w:rsidRDefault="008B349C" w14:paraId="3C1AB40B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5C6882C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B57FB3" w:rsidRDefault="008B349C" w14:paraId="476EB9B6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B57FB3" w:rsidRDefault="008B349C" w14:paraId="7DD7545A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48CC0DB6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B57FB3" w:rsidRDefault="008B349C" w14:paraId="5736D31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B57FB3" w:rsidRDefault="008B349C" w14:paraId="6D4DCAC3" w14:textId="77777777">
            <w:pPr>
              <w:pStyle w:val="NoSpacing"/>
              <w:jc w:val="right"/>
            </w:pPr>
          </w:p>
        </w:tc>
      </w:tr>
      <w:tr w:rsidRPr="00322B66" w:rsidR="008B349C" w:rsidTr="009941DA" w14:paraId="712676F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306D70A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718742C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D1AC3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6B80C6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4DC09BD1" w14:textId="77777777">
            <w:pPr>
              <w:pStyle w:val="NoSpacing"/>
              <w:jc w:val="right"/>
            </w:pPr>
          </w:p>
        </w:tc>
      </w:tr>
      <w:tr w:rsidRPr="00322B66" w:rsidR="008B349C" w:rsidTr="009941DA" w14:paraId="78F3251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6BADE97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09E28C6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5331A70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32E1C6A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1A8EF253" w14:textId="77777777">
            <w:pPr>
              <w:pStyle w:val="NoSpacing"/>
              <w:jc w:val="right"/>
            </w:pPr>
          </w:p>
        </w:tc>
      </w:tr>
      <w:tr w:rsidRPr="00322B66" w:rsidR="008B349C" w:rsidTr="005D1CFE" w14:paraId="5A46F4A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B57FB3" w:rsidRDefault="008B349C" w14:paraId="22E262AF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B57FB3" w:rsidRDefault="008B349C" w14:paraId="61F0952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B57FB3" w:rsidRDefault="008B349C" w14:paraId="6596371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B57FB3" w:rsidRDefault="008B349C" w14:paraId="4ECBF28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B57FB3" w:rsidRDefault="008B349C" w14:paraId="0123ECFA" w14:textId="77777777">
            <w:pPr>
              <w:pStyle w:val="NoSpacing"/>
              <w:jc w:val="right"/>
            </w:pPr>
          </w:p>
        </w:tc>
      </w:tr>
      <w:tr w:rsidRPr="00322B66" w:rsidR="00AF7922" w:rsidTr="005D1CFE" w14:paraId="20A6F20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B57FB3" w:rsidRDefault="00AF7922" w14:paraId="14C5C758" w14:textId="487D8CA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B57FB3" w:rsidRDefault="00AF7922" w14:paraId="027D36C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B57FB3" w:rsidRDefault="00AF7922" w14:paraId="18AAAEB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B57FB3" w:rsidRDefault="00AF7922" w14:paraId="66FE183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B57FB3" w:rsidRDefault="00AF7922" w14:paraId="3CF51156" w14:textId="77777777">
            <w:pPr>
              <w:pStyle w:val="NoSpacing"/>
              <w:jc w:val="right"/>
            </w:pPr>
          </w:p>
        </w:tc>
      </w:tr>
      <w:tr w:rsidRPr="00322B66" w:rsidR="00AF7922" w:rsidTr="009941DA" w14:paraId="40B1130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B57FB3" w:rsidRDefault="00AF7922" w14:paraId="49D184AB" w14:textId="138A1A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B57FB3" w:rsidRDefault="00AF7922" w14:paraId="05DB75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4F49DA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B57FB3" w:rsidRDefault="00AF7922" w14:paraId="5F44C35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B57FB3" w:rsidRDefault="00AF7922" w14:paraId="6C061719" w14:textId="77777777">
            <w:pPr>
              <w:pStyle w:val="NoSpacing"/>
              <w:jc w:val="right"/>
            </w:pPr>
          </w:p>
        </w:tc>
      </w:tr>
    </w:tbl>
    <w:p w:rsidR="008B349C" w:rsidP="008B349C" w:rsidRDefault="008B349C" w14:paraId="6F25AA73" w14:textId="77777777">
      <w:pPr>
        <w:pStyle w:val="Heading2"/>
      </w:pPr>
      <w:r w:rsidRPr="00F1779D">
        <w:t>Longbow</w:t>
      </w:r>
      <w:bookmarkEnd w:id="9"/>
      <w:bookmarkEnd w:id="10"/>
    </w:p>
    <w:p w:rsidR="008B349C" w:rsidP="008B349C" w:rsidRDefault="008B349C" w14:paraId="1308F105" w14:textId="77777777">
      <w:pPr>
        <w:pStyle w:val="Heading3"/>
      </w:pPr>
      <w:bookmarkStart w:name="_Toc146460818" w:id="13"/>
      <w:r>
        <w:t>Ladies -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2070EB0A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6D576C" w:rsidRDefault="008B349C" w14:paraId="59130E3A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6D576C" w:rsidRDefault="008B349C" w14:paraId="4B15B6DD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6D576C" w:rsidRDefault="008B349C" w14:paraId="1B15166D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130A1AC8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05B23391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275C544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6D576C" w:rsidRDefault="008B349C" w14:paraId="26F59C4D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6D576C" w:rsidRDefault="008B349C" w14:paraId="3779FC42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6D576C" w:rsidRDefault="008B349C" w14:paraId="5DCF31FD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70BD91B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DF205C" w:rsidRDefault="008B349C" w14:paraId="338C45BE" w14:textId="77777777">
            <w:pPr>
              <w:pStyle w:val="NoSpacing"/>
              <w:jc w:val="right"/>
            </w:pPr>
          </w:p>
        </w:tc>
      </w:tr>
      <w:tr w:rsidRPr="00322B66" w:rsidR="008B349C" w:rsidTr="009941DA" w14:paraId="11F138B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1C1A01DC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2CC615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4625ACB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2E60C46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515A5810" w14:textId="77777777">
            <w:pPr>
              <w:pStyle w:val="NoSpacing"/>
              <w:jc w:val="right"/>
            </w:pPr>
          </w:p>
        </w:tc>
      </w:tr>
      <w:tr w:rsidRPr="00322B66" w:rsidR="008B349C" w:rsidTr="009941DA" w14:paraId="25CAF9E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6E191187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52C254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042F2CC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20D5961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3CEB3131" w14:textId="77777777">
            <w:pPr>
              <w:pStyle w:val="NoSpacing"/>
              <w:jc w:val="right"/>
            </w:pPr>
          </w:p>
        </w:tc>
      </w:tr>
      <w:tr w:rsidRPr="00322B66" w:rsidR="008B349C" w:rsidTr="005D1CFE" w14:paraId="6AED264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76E2936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6D3D8086" w14:textId="77777777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6B789807" w14:textId="7777777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0C6D2E6C" w14:textId="77777777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539A8BAC" w14:textId="77777777">
            <w:pPr>
              <w:pStyle w:val="NoSpacing"/>
              <w:jc w:val="right"/>
            </w:pPr>
            <w:r>
              <w:t>15 Sep 2013</w:t>
            </w:r>
          </w:p>
        </w:tc>
      </w:tr>
      <w:tr w:rsidRPr="00322B66" w:rsidR="00A23C07" w:rsidTr="005D1CFE" w14:paraId="5FB17B8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6D576C" w:rsidRDefault="00A23C07" w14:paraId="1ACE189D" w14:textId="7055F22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="00A23C07" w:rsidP="006D576C" w:rsidRDefault="00A23C07" w14:paraId="6F92F90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3C07" w:rsidP="006D576C" w:rsidRDefault="00A23C07" w14:paraId="746872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3C07" w:rsidP="00DF205C" w:rsidRDefault="00A23C07" w14:paraId="65EAA94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="00A23C07" w:rsidP="00DF205C" w:rsidRDefault="00A23C07" w14:paraId="766D71BE" w14:textId="77777777">
            <w:pPr>
              <w:pStyle w:val="NoSpacing"/>
              <w:jc w:val="right"/>
            </w:pPr>
          </w:p>
        </w:tc>
      </w:tr>
      <w:tr w:rsidRPr="00322B66" w:rsidR="00A23C07" w:rsidTr="005D1CFE" w14:paraId="6ADB555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6D576C" w:rsidRDefault="00A23C07" w14:paraId="74C2EDD2" w14:textId="2C38716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="00A23C07" w:rsidP="006D576C" w:rsidRDefault="00A23C07" w14:paraId="752A7E2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3C07" w:rsidP="006D576C" w:rsidRDefault="00A23C07" w14:paraId="7A36C1E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3C07" w:rsidP="00DF205C" w:rsidRDefault="00A23C07" w14:paraId="21B8F6F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="00A23C07" w:rsidP="00DF205C" w:rsidRDefault="00A23C07" w14:paraId="4FE6F895" w14:textId="77777777">
            <w:pPr>
              <w:pStyle w:val="NoSpacing"/>
              <w:jc w:val="right"/>
            </w:pPr>
          </w:p>
        </w:tc>
      </w:tr>
      <w:tr w:rsidRPr="00322B66" w:rsidR="00A23C07" w:rsidTr="005D1CFE" w14:paraId="5E23956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23C07" w:rsidP="006D576C" w:rsidRDefault="00A23C07" w14:paraId="45BFCE97" w14:textId="0C635A2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="00A23C07" w:rsidP="006D576C" w:rsidRDefault="00A23C07" w14:paraId="6A65567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3C07" w:rsidP="006D576C" w:rsidRDefault="00A23C07" w14:paraId="4CB2E46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3C07" w:rsidP="00DF205C" w:rsidRDefault="00A23C07" w14:paraId="05F02C3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="00A23C07" w:rsidP="00DF205C" w:rsidRDefault="00A23C07" w14:paraId="69DCFEB0" w14:textId="77777777">
            <w:pPr>
              <w:pStyle w:val="NoSpacing"/>
              <w:jc w:val="right"/>
            </w:pPr>
          </w:p>
        </w:tc>
      </w:tr>
      <w:tr w:rsidRPr="00322B66" w:rsidR="00A23C07" w:rsidTr="009941DA" w14:paraId="7D9AACC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23C07" w:rsidP="006D576C" w:rsidRDefault="00A23C07" w14:paraId="1DEC1F52" w14:textId="5A866CE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="00A23C07" w:rsidP="006D576C" w:rsidRDefault="00A23C07" w14:paraId="067A488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="00A23C07" w:rsidP="006D576C" w:rsidRDefault="00A23C07" w14:paraId="1C3C742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="00A23C07" w:rsidP="00DF205C" w:rsidRDefault="00A23C07" w14:paraId="5640B63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A23C07" w:rsidP="00DF205C" w:rsidRDefault="00A23C07" w14:paraId="0B9C133C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26E2D8CC" w14:textId="77777777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4DA670F8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6D576C" w:rsidRDefault="008B349C" w14:paraId="67A3E3F2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6D576C" w:rsidRDefault="008B349C" w14:paraId="156CB2F4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6D576C" w:rsidRDefault="008B349C" w14:paraId="0619EDAC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2BBF8759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6DB82D15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36CC9E8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6D576C" w:rsidRDefault="008B349C" w14:paraId="0548BAFB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6D576C" w:rsidRDefault="008B349C" w14:paraId="5239DD57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6D576C" w:rsidRDefault="008B349C" w14:paraId="10ED2840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752DEA5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DF205C" w:rsidRDefault="008B349C" w14:paraId="7D837280" w14:textId="77777777">
            <w:pPr>
              <w:pStyle w:val="NoSpacing"/>
              <w:jc w:val="right"/>
            </w:pPr>
          </w:p>
        </w:tc>
      </w:tr>
      <w:tr w:rsidRPr="00322B66" w:rsidR="008B349C" w:rsidTr="009941DA" w14:paraId="3E664A8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62EB390C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74F8798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7B5BB0D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079B54B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6D0D9DA9" w14:textId="77777777">
            <w:pPr>
              <w:pStyle w:val="NoSpacing"/>
              <w:jc w:val="right"/>
            </w:pPr>
          </w:p>
        </w:tc>
      </w:tr>
      <w:tr w:rsidRPr="00322B66" w:rsidR="008B349C" w:rsidTr="009941DA" w14:paraId="18027DF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75466A6B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296D865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69C811B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3B5CB6A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6ED90E32" w14:textId="77777777">
            <w:pPr>
              <w:pStyle w:val="NoSpacing"/>
              <w:jc w:val="right"/>
            </w:pPr>
          </w:p>
        </w:tc>
      </w:tr>
      <w:tr w:rsidRPr="00322B66" w:rsidR="008B349C" w:rsidTr="005D1CFE" w14:paraId="5839773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32A7327D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5348C35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297BE4D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1105B61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23283301" w14:textId="77777777">
            <w:pPr>
              <w:pStyle w:val="NoSpacing"/>
              <w:jc w:val="right"/>
            </w:pPr>
          </w:p>
        </w:tc>
      </w:tr>
      <w:tr w:rsidRPr="00322B66" w:rsidR="00AF7922" w:rsidTr="005D1CFE" w14:paraId="649513A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6D576C" w:rsidRDefault="00AF7922" w14:paraId="37878E40" w14:textId="143537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6D576C" w:rsidRDefault="00AF7922" w14:paraId="6668F9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6D576C" w:rsidRDefault="00AF7922" w14:paraId="6439866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DF205C" w:rsidRDefault="00AF7922" w14:paraId="0DE73AB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DF205C" w:rsidRDefault="00AF7922" w14:paraId="7AC4A258" w14:textId="77777777">
            <w:pPr>
              <w:pStyle w:val="NoSpacing"/>
              <w:jc w:val="right"/>
            </w:pPr>
          </w:p>
        </w:tc>
      </w:tr>
      <w:tr w:rsidRPr="00322B66" w:rsidR="00AF7922" w:rsidTr="009941DA" w14:paraId="37EA256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6D576C" w:rsidRDefault="00AF7922" w14:paraId="6D12840C" w14:textId="5893EDA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6D576C" w:rsidRDefault="00AF7922" w14:paraId="7A60B0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6D576C" w:rsidRDefault="00AF7922" w14:paraId="6A6101B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268C694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DF205C" w:rsidRDefault="00AF7922" w14:paraId="73AFBCC7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2FA0631C" w14:textId="77777777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5156700D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6D576C" w:rsidRDefault="008B349C" w14:paraId="3706FDFE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6D576C" w:rsidRDefault="008B349C" w14:paraId="224AC46E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6D576C" w:rsidRDefault="008B349C" w14:paraId="295E6A8E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262AA513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4D0B9B6D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07EC93B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6D576C" w:rsidRDefault="008B349C" w14:paraId="7C157930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6D576C" w:rsidRDefault="008B349C" w14:paraId="5ED717CD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6D576C" w:rsidRDefault="008B349C" w14:paraId="7CB90CEE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6231F12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DF205C" w:rsidRDefault="008B349C" w14:paraId="30FD7E8C" w14:textId="77777777">
            <w:pPr>
              <w:pStyle w:val="NoSpacing"/>
              <w:jc w:val="right"/>
            </w:pPr>
          </w:p>
        </w:tc>
      </w:tr>
      <w:tr w:rsidRPr="00322B66" w:rsidR="008B349C" w:rsidTr="009941DA" w14:paraId="7C14C55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19EC42BB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17C8B29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0977F63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5A2E628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4086526C" w14:textId="77777777">
            <w:pPr>
              <w:pStyle w:val="NoSpacing"/>
              <w:jc w:val="right"/>
            </w:pPr>
          </w:p>
        </w:tc>
      </w:tr>
      <w:tr w:rsidRPr="00322B66" w:rsidR="008B349C" w:rsidTr="009941DA" w14:paraId="0D05903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43E4493E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27DA9BE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089ABDB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336DBB9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13C1CDEC" w14:textId="77777777">
            <w:pPr>
              <w:pStyle w:val="NoSpacing"/>
              <w:jc w:val="right"/>
            </w:pPr>
          </w:p>
        </w:tc>
      </w:tr>
      <w:tr w:rsidRPr="00322B66" w:rsidR="008B349C" w:rsidTr="005D1CFE" w14:paraId="3E3373E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297A00F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488306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659E2EE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00792C4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43A57983" w14:textId="77777777">
            <w:pPr>
              <w:pStyle w:val="NoSpacing"/>
              <w:jc w:val="right"/>
            </w:pPr>
          </w:p>
        </w:tc>
      </w:tr>
      <w:tr w:rsidRPr="00322B66" w:rsidR="00AF7922" w:rsidTr="005D1CFE" w14:paraId="5B01CBB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6D576C" w:rsidRDefault="00AF7922" w14:paraId="529FD9B9" w14:textId="16D0C7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6D576C" w:rsidRDefault="00AF7922" w14:paraId="59706EC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6D576C" w:rsidRDefault="00AF7922" w14:paraId="49571A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DF205C" w:rsidRDefault="00AF7922" w14:paraId="2D9C547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DF205C" w:rsidRDefault="00AF7922" w14:paraId="6160D615" w14:textId="77777777">
            <w:pPr>
              <w:pStyle w:val="NoSpacing"/>
              <w:jc w:val="right"/>
            </w:pPr>
          </w:p>
        </w:tc>
      </w:tr>
      <w:tr w:rsidRPr="00322B66" w:rsidR="00AF7922" w:rsidTr="009941DA" w14:paraId="3E325DC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6D576C" w:rsidRDefault="00AF7922" w14:paraId="64FAF683" w14:textId="627BBC2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6D576C" w:rsidRDefault="00AF7922" w14:paraId="0ACFEF0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6D576C" w:rsidRDefault="00AF7922" w14:paraId="6610FD6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34D59AC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DF205C" w:rsidRDefault="00AF7922" w14:paraId="019EA526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56F14326" w14:textId="77777777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544C30AD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6D576C" w:rsidRDefault="008B349C" w14:paraId="00A9DC6E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6D576C" w:rsidRDefault="008B349C" w14:paraId="0F7A105A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6D576C" w:rsidRDefault="008B349C" w14:paraId="58D1FC80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0AD09B80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7FEA22F6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067F93F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6D576C" w:rsidRDefault="008B349C" w14:paraId="09F439B0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6D576C" w:rsidRDefault="008B349C" w14:paraId="7955CA6F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6D576C" w:rsidRDefault="008B349C" w14:paraId="6B43F8AF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29A855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DF205C" w:rsidRDefault="008B349C" w14:paraId="39DA4B17" w14:textId="77777777">
            <w:pPr>
              <w:pStyle w:val="NoSpacing"/>
              <w:jc w:val="right"/>
            </w:pPr>
          </w:p>
        </w:tc>
      </w:tr>
      <w:tr w:rsidRPr="00322B66" w:rsidR="008B349C" w:rsidTr="009941DA" w14:paraId="58D6124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675C1FB4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5439265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2F80AB4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76387EB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70611E58" w14:textId="77777777">
            <w:pPr>
              <w:pStyle w:val="NoSpacing"/>
              <w:jc w:val="right"/>
            </w:pPr>
          </w:p>
        </w:tc>
      </w:tr>
      <w:tr w:rsidRPr="00322B66" w:rsidR="008B349C" w:rsidTr="009941DA" w14:paraId="27CA2D7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2787EE7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24D3CEF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6CB829C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7028ADA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639A0BF9" w14:textId="77777777">
            <w:pPr>
              <w:pStyle w:val="NoSpacing"/>
              <w:jc w:val="right"/>
            </w:pPr>
          </w:p>
        </w:tc>
      </w:tr>
      <w:tr w:rsidRPr="00322B66" w:rsidR="008B349C" w:rsidTr="005D1CFE" w14:paraId="4124D95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6D576C" w:rsidRDefault="008B349C" w14:paraId="1240130B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6D576C" w:rsidRDefault="008B349C" w14:paraId="3F273F6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6D576C" w:rsidRDefault="008B349C" w14:paraId="5FB8F57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55ACB66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5DDEA320" w14:textId="77777777">
            <w:pPr>
              <w:pStyle w:val="NoSpacing"/>
              <w:jc w:val="right"/>
            </w:pPr>
          </w:p>
        </w:tc>
      </w:tr>
      <w:tr w:rsidRPr="00322B66" w:rsidR="00AF7922" w:rsidTr="005D1CFE" w14:paraId="26A5393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6D576C" w:rsidRDefault="00AF7922" w14:paraId="0EA044C5" w14:textId="7D6A1EA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6D576C" w:rsidRDefault="00AF7922" w14:paraId="357AE6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6D576C" w:rsidRDefault="00AF7922" w14:paraId="46E79C0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DF205C" w:rsidRDefault="00AF7922" w14:paraId="3E5A632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DF205C" w:rsidRDefault="00AF7922" w14:paraId="2C99E2F9" w14:textId="77777777">
            <w:pPr>
              <w:pStyle w:val="NoSpacing"/>
              <w:jc w:val="right"/>
            </w:pPr>
          </w:p>
        </w:tc>
      </w:tr>
      <w:tr w:rsidRPr="00322B66" w:rsidR="00AF7922" w:rsidTr="009941DA" w14:paraId="0830FD4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6D576C" w:rsidRDefault="00AF7922" w14:paraId="1CF15CCF" w14:textId="6B28220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6D576C" w:rsidRDefault="00AF7922" w14:paraId="728243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6D576C" w:rsidRDefault="00AF7922" w14:paraId="0A51FE2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068F978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DF205C" w:rsidRDefault="00AF7922" w14:paraId="4DB3DCF8" w14:textId="77777777">
            <w:pPr>
              <w:pStyle w:val="NoSpacing"/>
              <w:jc w:val="right"/>
            </w:pPr>
          </w:p>
        </w:tc>
      </w:tr>
    </w:tbl>
    <w:p w:rsidR="00AF7922" w:rsidP="00AF7922" w:rsidRDefault="00AF7922" w14:paraId="0C2344C8" w14:textId="77777777">
      <w:pPr>
        <w:pStyle w:val="Heading2"/>
      </w:pPr>
      <w:r w:rsidRPr="00F1779D">
        <w:t>Longbow</w:t>
      </w:r>
    </w:p>
    <w:p w:rsidR="008B349C" w:rsidP="008B349C" w:rsidRDefault="008B349C" w14:paraId="3DB1D856" w14:textId="77777777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BE7F3F" w:rsidR="008B349C" w:rsidTr="009941DA" w14:paraId="0BECABB6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BE7F3F" w:rsidR="008B349C" w:rsidP="00DF205C" w:rsidRDefault="008B349C" w14:paraId="6AC521E6" w14:textId="77777777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BE7F3F" w:rsidR="008B349C" w:rsidP="00DF205C" w:rsidRDefault="008B349C" w14:paraId="27B25969" w14:textId="77777777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BE7F3F" w:rsidR="008B349C" w:rsidP="00DF205C" w:rsidRDefault="008B349C" w14:paraId="001CD75B" w14:textId="77777777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BE7F3F" w:rsidR="008B349C" w:rsidP="00DF205C" w:rsidRDefault="008B349C" w14:paraId="6D7E791A" w14:textId="77777777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BE7F3F" w:rsidR="008B349C" w:rsidP="00DF205C" w:rsidRDefault="008B349C" w14:paraId="27F8B962" w14:textId="77777777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Pr="00322B66" w:rsidR="003E6ED3" w:rsidTr="000457F1" w14:paraId="7B1ECAA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BE7F3F" w:rsidR="003E6ED3" w:rsidP="003E6ED3" w:rsidRDefault="003E6ED3" w14:paraId="1184270F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3E6ED3" w:rsidP="003E6ED3" w:rsidRDefault="003E6ED3" w14:paraId="15DB17EF" w14:textId="3D75922B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3E6ED3" w:rsidP="003E6ED3" w:rsidRDefault="003E6ED3" w14:paraId="1131E91E" w14:textId="6275453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3E6ED3" w:rsidP="003E6ED3" w:rsidRDefault="003E6ED3" w14:paraId="42C8EDB4" w14:textId="62723A03">
            <w:pPr>
              <w:pStyle w:val="NoSpacing"/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3E6ED3" w:rsidP="003E6ED3" w:rsidRDefault="003E6ED3" w14:paraId="3153E902" w14:textId="53286BE4">
            <w:pPr>
              <w:pStyle w:val="NoSpacing"/>
              <w:jc w:val="right"/>
            </w:pPr>
            <w:r>
              <w:t>16 Aug 2014</w:t>
            </w:r>
          </w:p>
        </w:tc>
      </w:tr>
      <w:tr w:rsidRPr="00322B66" w:rsidR="003E6ED3" w:rsidTr="009941DA" w14:paraId="4096B78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BE7F3F" w:rsidR="003E6ED3" w:rsidP="003E6ED3" w:rsidRDefault="003E6ED3" w14:paraId="6751CCE6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3E6ED3" w:rsidP="003E6ED3" w:rsidRDefault="003E6ED3" w14:paraId="482E7809" w14:textId="77777777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3E6ED3" w:rsidP="003E6ED3" w:rsidRDefault="003E6ED3" w14:paraId="39BFBB00" w14:textId="6A18E041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3E6ED3" w:rsidP="003E6ED3" w:rsidRDefault="003E6ED3" w14:paraId="0B75BEA7" w14:textId="2CED3084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3E6ED3" w:rsidP="003E6ED3" w:rsidRDefault="003E6ED3" w14:paraId="3F1FC35E" w14:textId="06E5DAEF">
            <w:pPr>
              <w:pStyle w:val="NoSpacing"/>
              <w:jc w:val="right"/>
            </w:pPr>
            <w:r>
              <w:t>16 Aug 2014</w:t>
            </w:r>
          </w:p>
        </w:tc>
      </w:tr>
      <w:tr w:rsidRPr="00322B66" w:rsidR="003E6ED3" w:rsidTr="009941DA" w14:paraId="7244B75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BE7F3F" w:rsidR="003E6ED3" w:rsidP="003E6ED3" w:rsidRDefault="003E6ED3" w14:paraId="710C8438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3E6ED3" w:rsidP="003E6ED3" w:rsidRDefault="003E6ED3" w14:paraId="08395D0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3E6ED3" w:rsidP="003E6ED3" w:rsidRDefault="003E6ED3" w14:paraId="1BB33CD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3E6ED3" w:rsidP="003E6ED3" w:rsidRDefault="003E6ED3" w14:paraId="4632201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3E6ED3" w:rsidP="003E6ED3" w:rsidRDefault="003E6ED3" w14:paraId="0C068C65" w14:textId="77777777">
            <w:pPr>
              <w:pStyle w:val="NoSpacing"/>
              <w:jc w:val="right"/>
            </w:pPr>
          </w:p>
        </w:tc>
      </w:tr>
      <w:tr w:rsidRPr="00322B66" w:rsidR="003E6ED3" w:rsidTr="005D1CFE" w14:paraId="2CDDE05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BE7F3F" w:rsidR="003E6ED3" w:rsidP="003E6ED3" w:rsidRDefault="003E6ED3" w14:paraId="513A445E" w14:textId="777777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3E6ED3" w:rsidP="003E6ED3" w:rsidRDefault="003E6ED3" w14:paraId="435DBA2B" w14:textId="77777777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3E6ED3" w:rsidP="003E6ED3" w:rsidRDefault="003E6ED3" w14:paraId="7DBBCC4C" w14:textId="3DA7AB72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3E6ED3" w:rsidP="003E6ED3" w:rsidRDefault="003E6ED3" w14:paraId="28998728" w14:textId="77777777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3E6ED3" w:rsidP="003E6ED3" w:rsidRDefault="003E6ED3" w14:paraId="24E2D3A3" w14:textId="77777777">
            <w:pPr>
              <w:pStyle w:val="NoSpacing"/>
              <w:jc w:val="right"/>
            </w:pPr>
            <w:r w:rsidRPr="00322B66">
              <w:t>Jun 2006</w:t>
            </w:r>
          </w:p>
        </w:tc>
      </w:tr>
      <w:tr w:rsidRPr="00322B66" w:rsidR="00AF7922" w:rsidTr="005D1CFE" w14:paraId="0B6122D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="00AF7922" w:rsidP="003E6ED3" w:rsidRDefault="00AF7922" w14:paraId="700FF5DE" w14:textId="44CE281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3E6ED3" w:rsidRDefault="00AF7922" w14:paraId="2F582F2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3E6ED3" w:rsidRDefault="00AF7922" w14:paraId="6515950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3E6ED3" w:rsidRDefault="00AF7922" w14:paraId="0804022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3E6ED3" w:rsidRDefault="00AF7922" w14:paraId="1CD3FB6C" w14:textId="77777777">
            <w:pPr>
              <w:pStyle w:val="NoSpacing"/>
              <w:jc w:val="right"/>
            </w:pPr>
          </w:p>
        </w:tc>
      </w:tr>
      <w:tr w:rsidRPr="00322B66" w:rsidR="00AF7922" w:rsidTr="005D1CFE" w14:paraId="31C2D28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="00AF7922" w:rsidP="003E6ED3" w:rsidRDefault="00AF7922" w14:paraId="7BCF8663" w14:textId="33E3D6F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3E6ED3" w:rsidRDefault="00AF7922" w14:paraId="63637A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3E6ED3" w:rsidRDefault="00AF7922" w14:paraId="7A6807A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3E6ED3" w:rsidRDefault="00AF7922" w14:paraId="03FAD34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3E6ED3" w:rsidRDefault="00AF7922" w14:paraId="488858C8" w14:textId="77777777">
            <w:pPr>
              <w:pStyle w:val="NoSpacing"/>
              <w:jc w:val="right"/>
            </w:pPr>
          </w:p>
        </w:tc>
      </w:tr>
      <w:tr w:rsidRPr="00322B66" w:rsidR="00AF7922" w:rsidTr="005D1CFE" w14:paraId="31A48DD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="00AF7922" w:rsidP="003E6ED3" w:rsidRDefault="00AF7922" w14:paraId="26074F2D" w14:textId="46B988F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3E6ED3" w:rsidRDefault="00AF7922" w14:paraId="0175419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3E6ED3" w:rsidRDefault="00AF7922" w14:paraId="0A6252A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3E6ED3" w:rsidRDefault="00AF7922" w14:paraId="790A138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3E6ED3" w:rsidRDefault="00AF7922" w14:paraId="129D2517" w14:textId="77777777">
            <w:pPr>
              <w:pStyle w:val="NoSpacing"/>
              <w:jc w:val="right"/>
            </w:pPr>
          </w:p>
        </w:tc>
      </w:tr>
      <w:tr w:rsidRPr="00322B66" w:rsidR="00AF7922" w:rsidTr="009941DA" w14:paraId="4329475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AF7922" w:rsidP="003E6ED3" w:rsidRDefault="00AF7922" w14:paraId="2661C084" w14:textId="56C7FBB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3E6ED3" w:rsidRDefault="00AF7922" w14:paraId="0F23501D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3E6ED3" w:rsidRDefault="00AF7922" w14:paraId="58C518F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3E6ED3" w:rsidRDefault="00AF7922" w14:paraId="1C5A961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3E6ED3" w:rsidRDefault="00AF7922" w14:paraId="5A3BCCB6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56F4586C" w14:textId="77777777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24B2B9E8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76F119DF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1A7A7CC5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681155AD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7C10ABF4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26A1B53D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0940F4F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DF205C" w:rsidRDefault="008B349C" w14:paraId="7792BD77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DF205C" w:rsidRDefault="008B349C" w14:paraId="537B634F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3F9DA8E3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1E64E87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DF205C" w:rsidRDefault="008B349C" w14:paraId="20376C42" w14:textId="77777777">
            <w:pPr>
              <w:pStyle w:val="NoSpacing"/>
              <w:jc w:val="right"/>
            </w:pPr>
          </w:p>
        </w:tc>
      </w:tr>
      <w:tr w:rsidRPr="00322B66" w:rsidR="008B349C" w:rsidTr="009941DA" w14:paraId="7375739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1C01C10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0A561C1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2480078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5EACAA5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210FBA94" w14:textId="77777777">
            <w:pPr>
              <w:pStyle w:val="NoSpacing"/>
              <w:jc w:val="right"/>
            </w:pPr>
          </w:p>
        </w:tc>
      </w:tr>
      <w:tr w:rsidRPr="00322B66" w:rsidR="008B349C" w:rsidTr="009941DA" w14:paraId="187891A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7BE1428C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0BC2E01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4E1B5CC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0AC2D4E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6F6F3607" w14:textId="77777777">
            <w:pPr>
              <w:pStyle w:val="NoSpacing"/>
              <w:jc w:val="right"/>
            </w:pPr>
          </w:p>
        </w:tc>
      </w:tr>
      <w:tr w:rsidRPr="00322B66" w:rsidR="008B349C" w:rsidTr="005D1CFE" w14:paraId="61B3BAE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64783E61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73FE0E7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747DD5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1A70B91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71799E1D" w14:textId="77777777">
            <w:pPr>
              <w:pStyle w:val="NoSpacing"/>
              <w:jc w:val="right"/>
            </w:pPr>
          </w:p>
        </w:tc>
      </w:tr>
      <w:tr w:rsidRPr="00322B66" w:rsidR="00AF7922" w:rsidTr="005D1CFE" w14:paraId="1C2BA06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DF205C" w:rsidRDefault="00AF7922" w14:paraId="2399858E" w14:textId="5DF0051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DF205C" w:rsidRDefault="00AF7922" w14:paraId="53A5696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DF205C" w:rsidRDefault="00AF7922" w14:paraId="0BCAA0C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DF205C" w:rsidRDefault="00AF7922" w14:paraId="77873A9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DF205C" w:rsidRDefault="00AF7922" w14:paraId="19DF0766" w14:textId="77777777">
            <w:pPr>
              <w:pStyle w:val="NoSpacing"/>
              <w:jc w:val="right"/>
            </w:pPr>
          </w:p>
        </w:tc>
      </w:tr>
      <w:tr w:rsidRPr="00322B66" w:rsidR="00AF7922" w:rsidTr="009941DA" w14:paraId="76E54EB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DF205C" w:rsidRDefault="00AF7922" w14:paraId="32C2F7CF" w14:textId="5C007B4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DF205C" w:rsidRDefault="00AF7922" w14:paraId="7CA9861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0E8AA5B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7803D9C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DF205C" w:rsidRDefault="00AF7922" w14:paraId="46C7B7DC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471690ED" w14:textId="77777777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04EBB2D6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47C2BFD8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1546A2F4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51E62A2E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05ED01C1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7068F0D3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32C8B4C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DF205C" w:rsidRDefault="008B349C" w14:paraId="613869AC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DF205C" w:rsidRDefault="008B349C" w14:paraId="4C3AD296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07AD9BF0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2A43F8B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DF205C" w:rsidRDefault="008B349C" w14:paraId="0CA8621D" w14:textId="77777777">
            <w:pPr>
              <w:pStyle w:val="NoSpacing"/>
              <w:jc w:val="right"/>
            </w:pPr>
          </w:p>
        </w:tc>
      </w:tr>
      <w:tr w:rsidRPr="00322B66" w:rsidR="008B349C" w:rsidTr="009941DA" w14:paraId="02D48D0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58CBD949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1F5B98B1" w14:textId="77777777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17FD899B" w14:textId="77777777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7494C7D6" w14:textId="77777777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0AC3565B" w14:textId="77777777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Pr="00322B66" w:rsidR="008B349C" w:rsidTr="009941DA" w14:paraId="5121625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2F33AA60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6C1BF46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077AED0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11E3090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4DDDCD7F" w14:textId="77777777">
            <w:pPr>
              <w:pStyle w:val="NoSpacing"/>
              <w:jc w:val="right"/>
            </w:pPr>
          </w:p>
        </w:tc>
      </w:tr>
      <w:tr w:rsidRPr="00322B66" w:rsidR="008B349C" w:rsidTr="005D1CFE" w14:paraId="4BD679A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08C5ADD2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22AA167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722C065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1DFC9CF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7F1E635A" w14:textId="77777777">
            <w:pPr>
              <w:pStyle w:val="NoSpacing"/>
              <w:jc w:val="right"/>
            </w:pPr>
          </w:p>
        </w:tc>
      </w:tr>
      <w:tr w:rsidRPr="00322B66" w:rsidR="00AF7922" w:rsidTr="005D1CFE" w14:paraId="4099A4F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DF205C" w:rsidRDefault="00AF7922" w14:paraId="76FF698B" w14:textId="4FC6793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DF205C" w:rsidRDefault="00AF7922" w14:paraId="3F80FF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DF205C" w:rsidRDefault="00AF7922" w14:paraId="52DB2F7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DF205C" w:rsidRDefault="00AF7922" w14:paraId="3DB96EC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DF205C" w:rsidRDefault="00AF7922" w14:paraId="0DDBB41E" w14:textId="77777777">
            <w:pPr>
              <w:pStyle w:val="NoSpacing"/>
              <w:jc w:val="right"/>
            </w:pPr>
          </w:p>
        </w:tc>
      </w:tr>
      <w:tr w:rsidRPr="00322B66" w:rsidR="00AF7922" w:rsidTr="009941DA" w14:paraId="5FD14B4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AF7922" w:rsidP="00DF205C" w:rsidRDefault="00AF7922" w14:paraId="48E1DB49" w14:textId="0C258E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DF205C" w:rsidRDefault="00AF7922" w14:paraId="1BA66161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58F2824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6A7BE46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DF205C" w:rsidRDefault="00AF7922" w14:paraId="2DF66018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7E066644" w14:textId="77777777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1D02AC5B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568E340A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286F4EB5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512B3EE2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031848BC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55AB0599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017FFA0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DF205C" w:rsidRDefault="008B349C" w14:paraId="0A9AED83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DF205C" w:rsidRDefault="008B349C" w14:paraId="749674E2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4B0EE814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15EA295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DF205C" w:rsidRDefault="008B349C" w14:paraId="53410C41" w14:textId="77777777">
            <w:pPr>
              <w:pStyle w:val="NoSpacing"/>
              <w:jc w:val="right"/>
            </w:pPr>
          </w:p>
        </w:tc>
      </w:tr>
      <w:tr w:rsidRPr="00322B66" w:rsidR="008B349C" w:rsidTr="009941DA" w14:paraId="72EB683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25A86F6F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49C7BD5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0EB73A3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2641010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26D27551" w14:textId="77777777">
            <w:pPr>
              <w:pStyle w:val="NoSpacing"/>
              <w:jc w:val="right"/>
            </w:pPr>
          </w:p>
        </w:tc>
      </w:tr>
      <w:tr w:rsidRPr="00322B66" w:rsidR="008B349C" w:rsidTr="009941DA" w14:paraId="2AE8EF7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4C0AAE6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50D1486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07D3B75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602C69B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22E0F377" w14:textId="77777777">
            <w:pPr>
              <w:pStyle w:val="NoSpacing"/>
              <w:jc w:val="right"/>
            </w:pPr>
          </w:p>
        </w:tc>
      </w:tr>
      <w:tr w:rsidRPr="00322B66" w:rsidR="008B349C" w:rsidTr="005D1CFE" w14:paraId="04B9A26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4537ED97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0DA2A4A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3392881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177C68E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1AD1FBE8" w14:textId="77777777">
            <w:pPr>
              <w:pStyle w:val="NoSpacing"/>
              <w:jc w:val="right"/>
            </w:pPr>
          </w:p>
        </w:tc>
      </w:tr>
      <w:tr w:rsidRPr="00322B66" w:rsidR="00AF7922" w:rsidTr="005D1CFE" w14:paraId="09A3B57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DF205C" w:rsidRDefault="00AF7922" w14:paraId="6172B56D" w14:textId="2FCDA82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DF205C" w:rsidRDefault="00AF7922" w14:paraId="08A710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DF205C" w:rsidRDefault="00AF7922" w14:paraId="0C22CAA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DF205C" w:rsidRDefault="00AF7922" w14:paraId="2DC574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DF205C" w:rsidRDefault="00AF7922" w14:paraId="0B20EFFF" w14:textId="77777777">
            <w:pPr>
              <w:pStyle w:val="NoSpacing"/>
              <w:jc w:val="right"/>
            </w:pPr>
          </w:p>
        </w:tc>
      </w:tr>
      <w:tr w:rsidRPr="00322B66" w:rsidR="00AF7922" w:rsidTr="009941DA" w14:paraId="4985031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DF205C" w:rsidRDefault="00AF7922" w14:paraId="78448052" w14:textId="7FB9C5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DF205C" w:rsidRDefault="00AF7922" w14:paraId="76FBBD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32A69C4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3CC66B6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DF205C" w:rsidRDefault="00AF7922" w14:paraId="2313CBFA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609879A6" w14:textId="77777777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8C62F3" w:rsidR="008B349C" w:rsidTr="009941DA" w14:paraId="79138BC7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547FB789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42B0E1A1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16CCB5AF" w14:textId="77777777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8C62F3" w:rsidR="008B349C" w:rsidP="00DF205C" w:rsidRDefault="008B349C" w14:paraId="4662A608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C62F3" w:rsidR="008B349C" w:rsidP="00DF205C" w:rsidRDefault="008B349C" w14:paraId="5188683B" w14:textId="77777777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Pr="00322B66" w:rsidR="008B349C" w:rsidTr="009941DA" w14:paraId="65934DE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C62F3" w:rsidR="008B349C" w:rsidP="00DF205C" w:rsidRDefault="008B349C" w14:paraId="7DE64428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DF205C" w:rsidRDefault="008B349C" w14:paraId="05D19DE8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55A38BFF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7E3E90B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DF205C" w:rsidRDefault="008B349C" w14:paraId="4143EACB" w14:textId="77777777">
            <w:pPr>
              <w:pStyle w:val="NoSpacing"/>
              <w:jc w:val="right"/>
            </w:pPr>
          </w:p>
        </w:tc>
      </w:tr>
      <w:tr w:rsidRPr="00322B66" w:rsidR="008B349C" w:rsidTr="009941DA" w14:paraId="5D1ED2B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5F1F8C4D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58563E7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7FA7228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49E5C52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0EC95717" w14:textId="77777777">
            <w:pPr>
              <w:pStyle w:val="NoSpacing"/>
              <w:jc w:val="right"/>
            </w:pPr>
          </w:p>
        </w:tc>
      </w:tr>
      <w:tr w:rsidRPr="00322B66" w:rsidR="008B349C" w:rsidTr="009941DA" w14:paraId="51FA4E6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02877E25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22FF10F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2E3B483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334E97C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6921D521" w14:textId="77777777">
            <w:pPr>
              <w:pStyle w:val="NoSpacing"/>
              <w:jc w:val="right"/>
            </w:pPr>
          </w:p>
        </w:tc>
      </w:tr>
      <w:tr w:rsidRPr="00322B66" w:rsidR="008B349C" w:rsidTr="005D1CFE" w14:paraId="1021EE2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8C62F3" w:rsidR="008B349C" w:rsidP="00DF205C" w:rsidRDefault="008B349C" w14:paraId="0A9E58C1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77BF925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0B5E169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3395191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79F03B5A" w14:textId="77777777">
            <w:pPr>
              <w:pStyle w:val="NoSpacing"/>
              <w:jc w:val="right"/>
            </w:pPr>
          </w:p>
        </w:tc>
      </w:tr>
      <w:tr w:rsidRPr="00322B66" w:rsidR="00AF7922" w:rsidTr="005D1CFE" w14:paraId="76CD6F0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4C5723" w:rsidR="00AF7922" w:rsidP="00DF205C" w:rsidRDefault="00AF7922" w14:paraId="6CA23293" w14:textId="174C8FD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AF7922" w:rsidP="00DF205C" w:rsidRDefault="00AF7922" w14:paraId="257B196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AF7922" w:rsidP="00DF205C" w:rsidRDefault="00AF7922" w14:paraId="7E8A62C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AF7922" w:rsidP="00DF205C" w:rsidRDefault="00AF7922" w14:paraId="1DFB53E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AF7922" w:rsidP="00DF205C" w:rsidRDefault="00AF7922" w14:paraId="4DCE1A22" w14:textId="77777777">
            <w:pPr>
              <w:pStyle w:val="NoSpacing"/>
              <w:jc w:val="right"/>
            </w:pPr>
          </w:p>
        </w:tc>
      </w:tr>
      <w:tr w:rsidRPr="00322B66" w:rsidR="00AF7922" w:rsidTr="009941DA" w14:paraId="00C3FCE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4C5723" w:rsidR="00AF7922" w:rsidP="00DF205C" w:rsidRDefault="00AF7922" w14:paraId="7E204ECB" w14:textId="6F38120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AF7922" w:rsidP="00DF205C" w:rsidRDefault="00AF7922" w14:paraId="387BB92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7D7C081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AF7922" w:rsidP="00DF205C" w:rsidRDefault="00AF7922" w14:paraId="1A4ED676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AF7922" w:rsidP="00DF205C" w:rsidRDefault="00AF7922" w14:paraId="5D86359F" w14:textId="77777777">
            <w:pPr>
              <w:pStyle w:val="NoSpacing"/>
              <w:jc w:val="right"/>
            </w:pPr>
          </w:p>
        </w:tc>
      </w:tr>
    </w:tbl>
    <w:p w:rsidRPr="00322B66" w:rsidR="008B349C" w:rsidP="008B349C" w:rsidRDefault="008B349C" w14:paraId="00B9E46D" w14:textId="77777777">
      <w:pPr>
        <w:pStyle w:val="Heading1"/>
      </w:pPr>
      <w:bookmarkStart w:name="_Toc146460819" w:id="14"/>
      <w:bookmarkStart w:name="_Toc147917281" w:id="15"/>
      <w:bookmarkEnd w:id="13"/>
      <w:r w:rsidRPr="00322B66">
        <w:t>Closed Records</w:t>
      </w:r>
    </w:p>
    <w:p w:rsidRPr="0007215C" w:rsidR="008B349C" w:rsidP="008B349C" w:rsidRDefault="008B349C" w14:paraId="767CDB0C" w14:textId="77777777">
      <w:pPr>
        <w:pStyle w:val="Heading2"/>
      </w:pPr>
      <w:r w:rsidRPr="0007215C">
        <w:t>Compound Limited</w:t>
      </w:r>
    </w:p>
    <w:p w:rsidRPr="00322B66" w:rsidR="008B349C" w:rsidP="008B349C" w:rsidRDefault="008B349C" w14:paraId="2EEC5712" w14:textId="77777777">
      <w:pPr>
        <w:pStyle w:val="Heading3"/>
      </w:pPr>
      <w:r w:rsidRPr="00322B66">
        <w:t>Gentlemen -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6830" w:rsidR="008B349C" w:rsidTr="009941DA" w14:paraId="77A4569D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6E6830" w:rsidR="008B349C" w:rsidP="00DF205C" w:rsidRDefault="008B349C" w14:paraId="3BD50835" w14:textId="77777777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6E6830" w:rsidR="008B349C" w:rsidP="00DF205C" w:rsidRDefault="008B349C" w14:paraId="76A8BBB5" w14:textId="77777777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6E6830" w:rsidR="008B349C" w:rsidP="00DF205C" w:rsidRDefault="008B349C" w14:paraId="42360285" w14:textId="77777777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6E6830" w:rsidR="008B349C" w:rsidP="00DF205C" w:rsidRDefault="008B349C" w14:paraId="2D0B7438" w14:textId="77777777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6E6830" w:rsidR="008B349C" w:rsidP="00DF205C" w:rsidRDefault="008B349C" w14:paraId="2B766242" w14:textId="77777777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Pr="00322B66" w:rsidR="008B349C" w:rsidTr="009941DA" w14:paraId="5FCEB97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6E6830" w:rsidR="008B349C" w:rsidP="00DF205C" w:rsidRDefault="008B349C" w14:paraId="769BC0AA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322B66" w:rsidR="008B349C" w:rsidP="00DF205C" w:rsidRDefault="008B349C" w14:paraId="503B2EB8" w14:textId="77777777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097C3784" w14:textId="77777777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 w:rsidRPr="00322B66" w:rsidR="008B349C" w:rsidP="00DF205C" w:rsidRDefault="008B349C" w14:paraId="7D6A814A" w14:textId="77777777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322B66" w:rsidR="008B349C" w:rsidP="00DF205C" w:rsidRDefault="008B349C" w14:paraId="79EEF8E1" w14:textId="77777777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Pr="00322B66" w:rsidR="008B349C" w:rsidTr="009941DA" w14:paraId="30433B5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6E6830" w:rsidR="008B349C" w:rsidP="00DF205C" w:rsidRDefault="008B349C" w14:paraId="18ADC919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5E0886C4" w14:textId="77777777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0827005F" w14:textId="77777777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5B45F6F4" w14:textId="77777777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261FE28E" w14:textId="77777777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Pr="00322B66" w:rsidR="008B349C" w:rsidTr="009941DA" w14:paraId="4338A5B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</w:tcPr>
          <w:p w:rsidRPr="006E6830" w:rsidR="008B349C" w:rsidP="00DF205C" w:rsidRDefault="008B349C" w14:paraId="1E48B667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</w:tcPr>
          <w:p w:rsidRPr="00322B66" w:rsidR="008B349C" w:rsidP="00DF205C" w:rsidRDefault="008B349C" w14:paraId="668A4490" w14:textId="77777777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Pr="00322B66" w:rsidR="008B349C" w:rsidP="00DF205C" w:rsidRDefault="008B349C" w14:paraId="61753C86" w14:textId="77777777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322B66" w:rsidR="008B349C" w:rsidP="00DF205C" w:rsidRDefault="008B349C" w14:paraId="699FD651" w14:textId="77777777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</w:tcPr>
          <w:p w:rsidRPr="00322B66" w:rsidR="008B349C" w:rsidP="00DF205C" w:rsidRDefault="008B349C" w14:paraId="33EDC202" w14:textId="77777777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Pr="00322B66" w:rsidR="008B349C" w:rsidTr="009941DA" w14:paraId="62BD511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6E6830" w:rsidR="008B349C" w:rsidP="00DF205C" w:rsidRDefault="008B349C" w14:paraId="6F3B036C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322B66" w:rsidR="008B349C" w:rsidP="00DF205C" w:rsidRDefault="008B349C" w14:paraId="45FF362D" w14:textId="77777777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</w:tcPr>
          <w:p w:rsidRPr="00322B66" w:rsidR="008B349C" w:rsidP="00DF205C" w:rsidRDefault="008B349C" w14:paraId="6ACE446C" w14:textId="77777777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 w:rsidRPr="00322B66" w:rsidR="008B349C" w:rsidP="00DF205C" w:rsidRDefault="008B349C" w14:paraId="0623C88B" w14:textId="77777777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322B66" w:rsidR="008B349C" w:rsidP="00DF205C" w:rsidRDefault="008B349C" w14:paraId="25D11FCA" w14:textId="77777777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:rsidRPr="0007215C" w:rsidR="008B349C" w:rsidP="008B349C" w:rsidRDefault="008B349C" w14:paraId="13DBB3FF" w14:textId="77777777">
      <w:pPr>
        <w:pStyle w:val="Heading2"/>
        <w:pageBreakBefore w:val="0"/>
        <w:spacing w:before="360"/>
      </w:pPr>
      <w:r w:rsidRPr="0007215C">
        <w:t>Recurve Freestyle</w:t>
      </w:r>
    </w:p>
    <w:p w:rsidRPr="00322B66" w:rsidR="008B349C" w:rsidP="008B349C" w:rsidRDefault="008B349C" w14:paraId="6E9507AA" w14:textId="77777777">
      <w:pPr>
        <w:pStyle w:val="Heading3"/>
      </w:pPr>
      <w:bookmarkStart w:name="_Toc146460822" w:id="16"/>
      <w:r w:rsidRPr="00322B66">
        <w:t>Gentlemen - Junior</w:t>
      </w:r>
      <w:bookmarkEnd w:id="16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BF05C7" w:rsidR="008B349C" w:rsidTr="009941DA" w14:paraId="1A5DE9F1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BF05C7" w:rsidR="008B349C" w:rsidP="00DF205C" w:rsidRDefault="008B349C" w14:paraId="6653F047" w14:textId="77777777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</w:tcPr>
          <w:p w:rsidRPr="00BF05C7" w:rsidR="008B349C" w:rsidP="00DF205C" w:rsidRDefault="008B349C" w14:paraId="3D35C6CF" w14:textId="77777777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BF05C7" w:rsidR="008B349C" w:rsidP="00DF205C" w:rsidRDefault="008B349C" w14:paraId="5318C612" w14:textId="77777777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</w:tcPr>
          <w:p w:rsidRPr="00BF05C7" w:rsidR="008B349C" w:rsidP="00DF205C" w:rsidRDefault="008B349C" w14:paraId="78737654" w14:textId="77777777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BF05C7" w:rsidR="008B349C" w:rsidP="00DF205C" w:rsidRDefault="008B349C" w14:paraId="008F73E6" w14:textId="77777777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Pr="00322B66" w:rsidR="008B349C" w:rsidTr="009941DA" w14:paraId="3E7FAD6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F05C7" w:rsidR="008B349C" w:rsidP="00DF205C" w:rsidRDefault="008B349C" w14:paraId="1FE47C8C" w14:textId="77777777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322B66" w:rsidR="008B349C" w:rsidP="00DF205C" w:rsidRDefault="008B349C" w14:paraId="1B8ADC78" w14:textId="77777777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 w:rsidRPr="00322B66" w:rsidR="008B349C" w:rsidP="00DF205C" w:rsidRDefault="008B349C" w14:paraId="39389C02" w14:textId="77777777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 w:rsidRPr="00322B66" w:rsidR="008B349C" w:rsidP="00DF205C" w:rsidRDefault="008B349C" w14:paraId="4BC5C198" w14:textId="77777777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2B66" w:rsidR="008B349C" w:rsidP="00DF205C" w:rsidRDefault="008B349C" w14:paraId="7CA0C3AD" w14:textId="77777777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:rsidRPr="00322B66" w:rsidR="008B349C" w:rsidP="008B349C" w:rsidRDefault="008B349C" w14:paraId="432CDF87" w14:textId="77777777">
      <w:pPr>
        <w:rPr>
          <w:szCs w:val="15"/>
        </w:rPr>
      </w:pPr>
    </w:p>
    <w:sectPr w:rsidRPr="00322B66" w:rsidR="008B349C" w:rsidSect="001B056D">
      <w:headerReference w:type="even" r:id="rId9"/>
      <w:headerReference w:type="default" r:id="rId10"/>
      <w:footerReference w:type="first" r:id="rId11"/>
      <w:pgSz w:w="11906" w:h="16838" w:orient="portrait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B5" w:rsidP="001408DA" w:rsidRDefault="008B60B5" w14:paraId="5906DA70" w14:textId="77777777">
      <w:r>
        <w:separator/>
      </w:r>
    </w:p>
    <w:p w:rsidR="008B60B5" w:rsidRDefault="008B60B5" w14:paraId="76F6E0E3" w14:textId="77777777"/>
    <w:p w:rsidR="008B60B5" w:rsidRDefault="008B60B5" w14:paraId="781E5B5F" w14:textId="77777777"/>
    <w:p w:rsidR="008B60B5" w:rsidRDefault="008B60B5" w14:paraId="3FA455E8" w14:textId="77777777"/>
    <w:p w:rsidR="008B60B5" w:rsidRDefault="008B60B5" w14:paraId="1E806BA4" w14:textId="77777777"/>
  </w:endnote>
  <w:endnote w:type="continuationSeparator" w:id="0">
    <w:p w:rsidR="008B60B5" w:rsidP="001408DA" w:rsidRDefault="008B60B5" w14:paraId="1A2FB3A5" w14:textId="77777777">
      <w:r>
        <w:continuationSeparator/>
      </w:r>
    </w:p>
    <w:p w:rsidR="008B60B5" w:rsidRDefault="008B60B5" w14:paraId="330B7A7D" w14:textId="77777777"/>
    <w:p w:rsidR="008B60B5" w:rsidRDefault="008B60B5" w14:paraId="5A66D411" w14:textId="77777777"/>
    <w:p w:rsidR="008B60B5" w:rsidRDefault="008B60B5" w14:paraId="35E27508" w14:textId="77777777"/>
    <w:p w:rsidR="008B60B5" w:rsidRDefault="008B60B5" w14:paraId="4BB07A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F0A53" w:rsidR="009941DA" w:rsidP="00571FB9" w:rsidRDefault="009941DA" w14:paraId="0968C2CD" w14:textId="77777777">
    <w:pPr>
      <w:pStyle w:val="Footer1"/>
    </w:pPr>
    <w:r w:rsidRPr="005F0A53">
      <w:t>The Kent Archery Association is affiliated to:</w:t>
    </w:r>
  </w:p>
  <w:p w:rsidR="009941DA" w:rsidP="002533C0" w:rsidRDefault="009941DA" w14:paraId="0968C2CE" w14:textId="77777777">
    <w:pPr>
      <w:pStyle w:val="Footer2"/>
    </w:pPr>
    <w:r>
      <w:t>The Southern Counties Archery Society</w:t>
    </w:r>
  </w:p>
  <w:p w:rsidR="009941DA" w:rsidP="002533C0" w:rsidRDefault="009941DA" w14:paraId="0968C2CF" w14:textId="77777777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</w:t>
    </w:r>
    <w:proofErr w:type="gramEnd"/>
    <w:r>
      <w:t>10 9AT</w:t>
    </w:r>
  </w:p>
  <w:p w:rsidRPr="00994121" w:rsidR="009941DA" w:rsidP="002533C0" w:rsidRDefault="009941DA" w14:paraId="0968C2D0" w14:textId="77777777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B5" w:rsidP="001408DA" w:rsidRDefault="008B60B5" w14:paraId="38B27780" w14:textId="77777777">
      <w:r>
        <w:separator/>
      </w:r>
    </w:p>
    <w:p w:rsidR="008B60B5" w:rsidRDefault="008B60B5" w14:paraId="319F3DB8" w14:textId="77777777"/>
    <w:p w:rsidR="008B60B5" w:rsidRDefault="008B60B5" w14:paraId="450F9BFA" w14:textId="77777777"/>
    <w:p w:rsidR="008B60B5" w:rsidRDefault="008B60B5" w14:paraId="02DFA163" w14:textId="77777777"/>
    <w:p w:rsidR="008B60B5" w:rsidRDefault="008B60B5" w14:paraId="583F0517" w14:textId="77777777"/>
  </w:footnote>
  <w:footnote w:type="continuationSeparator" w:id="0">
    <w:p w:rsidR="008B60B5" w:rsidP="001408DA" w:rsidRDefault="008B60B5" w14:paraId="696DAD91" w14:textId="77777777">
      <w:r>
        <w:continuationSeparator/>
      </w:r>
    </w:p>
    <w:p w:rsidR="008B60B5" w:rsidRDefault="008B60B5" w14:paraId="2FA87875" w14:textId="77777777"/>
    <w:p w:rsidR="008B60B5" w:rsidRDefault="008B60B5" w14:paraId="6D21DFBE" w14:textId="77777777"/>
    <w:p w:rsidR="008B60B5" w:rsidRDefault="008B60B5" w14:paraId="4791618D" w14:textId="77777777"/>
    <w:p w:rsidR="008B60B5" w:rsidRDefault="008B60B5" w14:paraId="2F583CD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DA" w:rsidRDefault="009941DA" w14:paraId="0968C2BD" w14:textId="77777777"/>
  <w:p w:rsidR="009941DA" w:rsidRDefault="009941DA" w14:paraId="4A9F4374" w14:textId="77777777"/>
  <w:p w:rsidR="009941DA" w:rsidRDefault="009941DA" w14:paraId="609F36DA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941DA" w:rsidTr="00AC77AC" w14:paraId="0968C2C1" w14:textId="77777777">
      <w:trPr>
        <w:jc w:val="center"/>
      </w:trPr>
      <w:tc>
        <w:tcPr>
          <w:tcW w:w="4366" w:type="dxa"/>
          <w:tcBorders>
            <w:top w:val="nil"/>
            <w:left w:val="nil"/>
            <w:bottom w:val="single" w:color="990000" w:sz="8" w:space="0"/>
            <w:right w:val="nil"/>
          </w:tcBorders>
        </w:tcPr>
        <w:p w:rsidR="009941DA" w:rsidP="00BA491D" w:rsidRDefault="009941DA" w14:paraId="0968C2BE" w14:textId="77777777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9941DA" w:rsidP="00AC77AC" w:rsidRDefault="009941DA" w14:paraId="0968C2BF" w14:textId="2192D021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42CE6">
            <w:rPr>
              <w:noProof/>
            </w:rPr>
            <w:t>12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color="990000" w:sz="8" w:space="0"/>
            <w:right w:val="nil"/>
          </w:tcBorders>
        </w:tcPr>
        <w:p w:rsidR="009941DA" w:rsidP="00BA491D" w:rsidRDefault="009941DA" w14:paraId="0968C2C0" w14:textId="77777777"/>
      </w:tc>
    </w:tr>
    <w:tr w:rsidR="009941DA" w:rsidTr="00AC77AC" w14:paraId="0968C2C5" w14:textId="77777777">
      <w:trPr>
        <w:jc w:val="center"/>
      </w:trPr>
      <w:tc>
        <w:tcPr>
          <w:tcW w:w="4366" w:type="dxa"/>
          <w:tcBorders>
            <w:top w:val="single" w:color="990000" w:sz="8" w:space="0"/>
            <w:left w:val="nil"/>
            <w:bottom w:val="nil"/>
            <w:right w:val="nil"/>
          </w:tcBorders>
        </w:tcPr>
        <w:p w:rsidR="009941DA" w:rsidP="00BA491D" w:rsidRDefault="009941DA" w14:paraId="0968C2C2" w14:textId="77777777"/>
      </w:tc>
      <w:tc>
        <w:tcPr>
          <w:tcW w:w="1474" w:type="dxa"/>
          <w:vMerge/>
          <w:tcBorders>
            <w:top w:val="single" w:color="990000" w:sz="8" w:space="0"/>
            <w:left w:val="nil"/>
            <w:bottom w:val="nil"/>
            <w:right w:val="nil"/>
          </w:tcBorders>
        </w:tcPr>
        <w:p w:rsidR="009941DA" w:rsidP="00BA491D" w:rsidRDefault="009941DA" w14:paraId="0968C2C3" w14:textId="77777777"/>
      </w:tc>
      <w:tc>
        <w:tcPr>
          <w:tcW w:w="4366" w:type="dxa"/>
          <w:tcBorders>
            <w:top w:val="single" w:color="990000" w:sz="8" w:space="0"/>
            <w:left w:val="nil"/>
            <w:bottom w:val="nil"/>
            <w:right w:val="nil"/>
          </w:tcBorders>
        </w:tcPr>
        <w:p w:rsidR="009941DA" w:rsidP="00BA491D" w:rsidRDefault="009941DA" w14:paraId="0968C2C4" w14:textId="77777777"/>
      </w:tc>
    </w:tr>
  </w:tbl>
  <w:p w:rsidRPr="00761C8A" w:rsidR="009941DA" w:rsidP="001B056D" w:rsidRDefault="009941DA" w14:paraId="0968C2C6" w14:textId="77777777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dirty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325B6"/>
    <w:rsid w:val="00040E82"/>
    <w:rsid w:val="000457F1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07FF6"/>
    <w:rsid w:val="00116A29"/>
    <w:rsid w:val="00120AED"/>
    <w:rsid w:val="001235E5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71CC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3076"/>
    <w:rsid w:val="003330EA"/>
    <w:rsid w:val="00342CE6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04CE"/>
    <w:rsid w:val="003B6CF2"/>
    <w:rsid w:val="003C2C56"/>
    <w:rsid w:val="003C32D5"/>
    <w:rsid w:val="003C4FF9"/>
    <w:rsid w:val="003E06FA"/>
    <w:rsid w:val="003E1A40"/>
    <w:rsid w:val="003E4544"/>
    <w:rsid w:val="003E5AAB"/>
    <w:rsid w:val="003E6ED3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4F78BA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38FD"/>
    <w:rsid w:val="005A7F5D"/>
    <w:rsid w:val="005B0898"/>
    <w:rsid w:val="005B51B6"/>
    <w:rsid w:val="005B6CB8"/>
    <w:rsid w:val="005C1605"/>
    <w:rsid w:val="005C6992"/>
    <w:rsid w:val="005D1CFE"/>
    <w:rsid w:val="005E466C"/>
    <w:rsid w:val="005E6C63"/>
    <w:rsid w:val="005F2C75"/>
    <w:rsid w:val="005F52A7"/>
    <w:rsid w:val="006053F5"/>
    <w:rsid w:val="00613CC0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45CD9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09F3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0B5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3E37"/>
    <w:rsid w:val="0099107C"/>
    <w:rsid w:val="009941DA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C07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7C4"/>
    <w:rsid w:val="00AC0905"/>
    <w:rsid w:val="00AC77AC"/>
    <w:rsid w:val="00AD285E"/>
    <w:rsid w:val="00AD5659"/>
    <w:rsid w:val="00AD7DC5"/>
    <w:rsid w:val="00AF7217"/>
    <w:rsid w:val="00AF7922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2307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3B59"/>
    <w:rsid w:val="00C070C5"/>
    <w:rsid w:val="00C17982"/>
    <w:rsid w:val="00C20E77"/>
    <w:rsid w:val="00C25E94"/>
    <w:rsid w:val="00C3074E"/>
    <w:rsid w:val="00C31913"/>
    <w:rsid w:val="00C35047"/>
    <w:rsid w:val="00C36BDE"/>
    <w:rsid w:val="00C54C9F"/>
    <w:rsid w:val="00C60EB6"/>
    <w:rsid w:val="00C63C65"/>
    <w:rsid w:val="00C670D6"/>
    <w:rsid w:val="00C7029B"/>
    <w:rsid w:val="00C7519D"/>
    <w:rsid w:val="00C75CD1"/>
    <w:rsid w:val="00CA2A67"/>
    <w:rsid w:val="00CA512E"/>
    <w:rsid w:val="00CA7DE7"/>
    <w:rsid w:val="00CB283F"/>
    <w:rsid w:val="00CB783C"/>
    <w:rsid w:val="00CC2FC3"/>
    <w:rsid w:val="00CC2FE5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37B3C"/>
    <w:rsid w:val="00E428E9"/>
    <w:rsid w:val="00E501EC"/>
    <w:rsid w:val="00E54760"/>
    <w:rsid w:val="00E57524"/>
    <w:rsid w:val="00E650FB"/>
    <w:rsid w:val="00E70F2B"/>
    <w:rsid w:val="00E82E75"/>
    <w:rsid w:val="00E86734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6064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96A5B"/>
    <w:rsid w:val="00FA42BF"/>
    <w:rsid w:val="00FB3882"/>
    <w:rsid w:val="00FB4A6E"/>
    <w:rsid w:val="00FB4C93"/>
    <w:rsid w:val="00FD75CA"/>
    <w:rsid w:val="00FE0869"/>
    <w:rsid w:val="00FE4899"/>
    <w:rsid w:val="3EC7DB57"/>
    <w:rsid w:val="6EE2E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68BC12"/>
  <w15:docId w15:val="{9FABC355-47C7-44BF-83AA-11AC322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hAnsi="Tahoma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uiPriority="0" w:semiHidden="1" w:unhideWhenUsed="1"/>
    <w:lsdException w:name="index 8" w:uiPriority="0" w:semiHidden="1" w:unhideWhenUsed="1"/>
    <w:lsdException w:name="index 9" w:uiPriority="0" w:semiHidden="1" w:unhideWhenUsed="1"/>
    <w:lsdException w:name="toc 1" w:uiPriority="0" w:semiHidden="1" w:unhideWhenUsed="1"/>
    <w:lsdException w:name="toc 2" w:uiPriority="0" w:semiHidden="1" w:unhideWhenUsed="1" w:qFormat="1"/>
    <w:lsdException w:name="toc 3" w:uiPriority="0" w:semiHidden="1" w:unhideWhenUsed="1" w:qFormat="1"/>
    <w:lsdException w:name="toc 4" w:uiPriority="0" w:semiHidden="1" w:unhideWhenUsed="1" w:qFormat="1"/>
    <w:lsdException w:name="toc 5" w:uiPriority="0" w:semiHidden="1" w:unhideWhenUsed="1" w:qFormat="1"/>
    <w:lsdException w:name="toc 6" w:uiPriority="0" w:semiHidden="1" w:unhideWhenUsed="1" w:qFormat="1"/>
    <w:lsdException w:name="toc 7" w:uiPriority="0" w:semiHidden="1" w:unhideWhenUsed="1" w:qFormat="1"/>
    <w:lsdException w:name="toc 8" w:uiPriority="0" w:semiHidden="1" w:unhideWhenUsed="1" w:qFormat="1"/>
    <w:lsdException w:name="toc 9" w:uiPriority="0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 w:qFormat="1"/>
    <w:lsdException w:name="index heading" w:uiPriority="0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color="800000" w:sz="12" w:space="1"/>
        <w:left w:val="single" w:color="800000" w:sz="12" w:space="4"/>
        <w:bottom w:val="single" w:color="800000" w:sz="12" w:space="1"/>
        <w:right w:val="single" w:color="800000" w:sz="12" w:space="4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color="auto" w:sz="0" w:space="0"/>
        <w:left w:val="none" w:color="auto" w:sz="0" w:space="0"/>
        <w:right w:val="none" w:color="auto" w:sz="0" w:space="0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color="auto" w:sz="0" w:space="0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styleId="Heading2Char" w:customStyle="1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styleId="Heading3Char" w:customStyle="1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styleId="Heading4Char" w:customStyle="1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styleId="Heading5Char" w:customStyle="1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styleId="Heading6Char" w:customStyle="1">
    <w:name w:val="Heading 6 Char"/>
    <w:link w:val="Heading6"/>
    <w:rsid w:val="00387821"/>
    <w:rPr>
      <w:rFonts w:ascii="Arial" w:hAnsi="Arial" w:eastAsia="Times New Roman" w:cs="Times New Roman"/>
      <w:b/>
      <w:color w:val="800000"/>
      <w:u w:val="single"/>
      <w:lang w:eastAsia="en-US"/>
    </w:rPr>
  </w:style>
  <w:style w:type="character" w:styleId="Heading7Char" w:customStyle="1">
    <w:name w:val="Heading 7 Char"/>
    <w:link w:val="Heading7"/>
    <w:rsid w:val="00387821"/>
    <w:rPr>
      <w:rFonts w:ascii="Arial" w:hAnsi="Arial" w:eastAsia="Times New Roman" w:cs="Times New Roman"/>
      <w:b/>
      <w:color w:val="800000"/>
      <w:u w:val="single"/>
      <w:lang w:eastAsia="en-US"/>
    </w:rPr>
  </w:style>
  <w:style w:type="character" w:styleId="Heading8Char" w:customStyle="1">
    <w:name w:val="Heading 8 Char"/>
    <w:link w:val="Heading8"/>
    <w:rsid w:val="00387821"/>
    <w:rPr>
      <w:rFonts w:ascii="Arial" w:hAnsi="Arial" w:eastAsia="Times New Roman" w:cs="Times New Roman"/>
      <w:b/>
      <w:color w:val="800000"/>
      <w:lang w:eastAsia="en-US"/>
    </w:rPr>
  </w:style>
  <w:style w:type="character" w:styleId="Heading9Char" w:customStyle="1">
    <w:name w:val="Heading 9 Char"/>
    <w:link w:val="Heading9"/>
    <w:rsid w:val="00387821"/>
    <w:rPr>
      <w:rFonts w:ascii="Arial" w:hAnsi="Arial" w:eastAsia="Times New Roman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styleId="BodyTextFirstIndent2Char" w:customStyle="1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DocumentMetadata" w:customStyle="1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styleId="QuoteChar" w:customStyle="1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styleId="FooterChar" w:customStyle="1">
    <w:name w:val="Footer Char"/>
    <w:link w:val="Footer"/>
    <w:rsid w:val="00B57FB3"/>
    <w:rPr>
      <w:sz w:val="15"/>
      <w:lang w:eastAsia="en-US"/>
    </w:rPr>
  </w:style>
  <w:style w:type="paragraph" w:styleId="H2Filler" w:customStyle="1">
    <w:name w:val="H2 Filler"/>
    <w:basedOn w:val="Heading2"/>
    <w:qFormat/>
    <w:rsid w:val="00B57FB3"/>
    <w:pPr>
      <w:pBdr>
        <w:bottom w:val="none" w:color="auto" w:sz="0" w:space="0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styleId="TitleChar" w:customStyle="1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styleId="SubtitleChar" w:customStyle="1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styleId="WebSiteAddress" w:customStyle="1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styleId="CommentTextChar" w:customStyle="1">
    <w:name w:val="Comment Text Char"/>
    <w:link w:val="CommentText"/>
    <w:uiPriority w:val="99"/>
    <w:semiHidden/>
    <w:rsid w:val="00B57FB3"/>
    <w:rPr>
      <w:lang w:eastAsia="en-US"/>
    </w:rPr>
  </w:style>
  <w:style w:type="paragraph" w:styleId="MastheadName" w:customStyle="1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styleId="Footer1" w:customStyle="1">
    <w:name w:val="Footer 1"/>
    <w:next w:val="Normal"/>
    <w:qFormat/>
    <w:rsid w:val="00B57FB3"/>
    <w:pPr>
      <w:pBdr>
        <w:top w:val="single" w:color="800000" w:sz="24" w:space="1"/>
      </w:pBdr>
    </w:pPr>
    <w:rPr>
      <w:rFonts w:ascii="Arial" w:hAnsi="Arial"/>
      <w:sz w:val="14"/>
      <w:lang w:val="en-GB" w:eastAsia="en-US"/>
    </w:rPr>
  </w:style>
  <w:style w:type="paragraph" w:styleId="Footer2" w:customStyle="1">
    <w:name w:val="Footer 2"/>
    <w:basedOn w:val="Footer1"/>
    <w:qFormat/>
    <w:rsid w:val="00B57FB3"/>
    <w:pPr>
      <w:pBdr>
        <w:top w:val="none" w:color="auto" w:sz="0" w:space="0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styleId="LogoPlacement" w:customStyle="1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styleId="DocumentMapChar1" w:customStyle="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styleId="EndnoteTextChar" w:customStyle="1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styleId="FootnoteTextChar" w:customStyle="1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styleId="CommentSubjectChar" w:customStyle="1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styleId="CommentSubjectChar1" w:customStyle="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styleId="NoSpacingChar" w:customStyle="1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2F25-974B-44C0-B4E4-BC3EB99E37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KAA Document - A4 Portrait Covered (skeleton)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KAA Records</dc:creator>
  <lastModifiedBy>KAA Records</lastModifiedBy>
  <revision>23</revision>
  <lastPrinted>2014-02-25T17:11:00.0000000Z</lastPrinted>
  <dcterms:created xsi:type="dcterms:W3CDTF">2017-04-10T20:54:45.9699359Z</dcterms:created>
  <dcterms:modified xsi:type="dcterms:W3CDTF">2017-04-10T21:01:05.3333039Z</dcterms:modified>
</coreProperties>
</file>